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53" w:rsidRDefault="00091453" w:rsidP="00E3486E">
      <w:pPr>
        <w:rPr>
          <w:b/>
          <w:color w:val="7030A0"/>
          <w:szCs w:val="21"/>
        </w:rPr>
      </w:pPr>
    </w:p>
    <w:tbl>
      <w:tblPr>
        <w:tblpPr w:leftFromText="180" w:rightFromText="180" w:vertAnchor="page" w:horzAnchor="page" w:tblpX="1768" w:tblpY="1868"/>
        <w:tblW w:w="0" w:type="auto"/>
        <w:tblLayout w:type="fixed"/>
        <w:tblLook w:val="0000"/>
      </w:tblPr>
      <w:tblGrid>
        <w:gridCol w:w="1740"/>
        <w:gridCol w:w="4160"/>
        <w:gridCol w:w="1380"/>
        <w:gridCol w:w="1800"/>
      </w:tblGrid>
      <w:tr w:rsidR="00091453" w:rsidRPr="00174490" w:rsidTr="00857F40">
        <w:trPr>
          <w:trHeight w:val="747"/>
        </w:trPr>
        <w:tc>
          <w:tcPr>
            <w:tcW w:w="9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453" w:rsidRPr="00174490" w:rsidRDefault="00091453" w:rsidP="00E3486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74490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2018</w:t>
            </w:r>
            <w:r w:rsidRPr="0017449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年临山镇人力资源春季招聘会意向表</w:t>
            </w:r>
          </w:p>
        </w:tc>
      </w:tr>
      <w:tr w:rsidR="00091453" w:rsidRPr="000C37C6" w:rsidTr="00857F40">
        <w:trPr>
          <w:trHeight w:val="3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453" w:rsidRPr="000C37C6" w:rsidTr="00857F40">
        <w:trPr>
          <w:trHeight w:val="2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公司简介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453" w:rsidRPr="000C37C6" w:rsidTr="00857F40">
        <w:trPr>
          <w:trHeight w:val="79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453" w:rsidRPr="000C37C6" w:rsidTr="00857F40">
        <w:trPr>
          <w:trHeight w:val="4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企业联系人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453" w:rsidRPr="000C37C6" w:rsidTr="00857F40">
        <w:trPr>
          <w:trHeight w:val="4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453" w:rsidRPr="000C37C6" w:rsidTr="00857F40">
        <w:trPr>
          <w:trHeight w:val="42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企业招聘职位明细</w:t>
            </w:r>
          </w:p>
        </w:tc>
      </w:tr>
      <w:tr w:rsidR="00091453" w:rsidRPr="000C37C6" w:rsidTr="00857F40">
        <w:trPr>
          <w:trHeight w:val="4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工种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待遇</w:t>
            </w:r>
          </w:p>
        </w:tc>
      </w:tr>
      <w:tr w:rsidR="00091453" w:rsidRPr="000C37C6" w:rsidTr="00857F40">
        <w:trPr>
          <w:trHeight w:val="42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1453" w:rsidRPr="000C37C6" w:rsidTr="00857F40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1453" w:rsidRPr="000C37C6" w:rsidTr="00857F40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1453" w:rsidRPr="000C37C6" w:rsidTr="00857F40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1453" w:rsidRPr="000C37C6" w:rsidTr="00857F40">
        <w:trPr>
          <w:trHeight w:val="3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37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1453" w:rsidRPr="000C37C6" w:rsidTr="00857F40">
        <w:trPr>
          <w:trHeight w:val="3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53" w:rsidRPr="000C37C6" w:rsidRDefault="00091453" w:rsidP="00857F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091453" w:rsidRPr="000C37C6" w:rsidRDefault="00091453" w:rsidP="00E3486E">
      <w:pPr>
        <w:rPr>
          <w:rFonts w:ascii="仿宋_GB2312" w:eastAsia="仿宋_GB2312"/>
          <w:sz w:val="28"/>
          <w:szCs w:val="28"/>
        </w:rPr>
      </w:pPr>
      <w:r w:rsidRPr="000C37C6">
        <w:rPr>
          <w:rFonts w:ascii="仿宋_GB2312" w:eastAsia="仿宋_GB2312" w:hint="eastAsia"/>
          <w:sz w:val="28"/>
          <w:szCs w:val="28"/>
        </w:rPr>
        <w:t>注：此表于</w:t>
      </w:r>
      <w:r w:rsidRPr="000C37C6">
        <w:rPr>
          <w:rFonts w:ascii="仿宋_GB2312" w:eastAsia="仿宋_GB2312"/>
          <w:sz w:val="28"/>
          <w:szCs w:val="28"/>
        </w:rPr>
        <w:t>2018</w:t>
      </w:r>
      <w:r w:rsidRPr="000C37C6">
        <w:rPr>
          <w:rFonts w:ascii="仿宋_GB2312" w:eastAsia="仿宋_GB2312" w:hint="eastAsia"/>
          <w:sz w:val="28"/>
          <w:szCs w:val="28"/>
        </w:rPr>
        <w:t>年</w:t>
      </w:r>
      <w:r w:rsidRPr="000C37C6">
        <w:rPr>
          <w:rFonts w:ascii="仿宋_GB2312" w:eastAsia="仿宋_GB2312"/>
          <w:sz w:val="28"/>
          <w:szCs w:val="28"/>
        </w:rPr>
        <w:t>3</w:t>
      </w:r>
      <w:r w:rsidRPr="000C37C6">
        <w:rPr>
          <w:rFonts w:ascii="仿宋_GB2312" w:eastAsia="仿宋_GB2312" w:hint="eastAsia"/>
          <w:sz w:val="28"/>
          <w:szCs w:val="28"/>
        </w:rPr>
        <w:t>月</w:t>
      </w:r>
      <w:r w:rsidRPr="000C37C6">
        <w:rPr>
          <w:rFonts w:ascii="仿宋_GB2312" w:eastAsia="仿宋_GB2312"/>
          <w:sz w:val="28"/>
          <w:szCs w:val="28"/>
        </w:rPr>
        <w:t>5</w:t>
      </w:r>
      <w:r w:rsidRPr="000C37C6">
        <w:rPr>
          <w:rFonts w:ascii="仿宋_GB2312" w:eastAsia="仿宋_GB2312" w:hint="eastAsia"/>
          <w:sz w:val="28"/>
          <w:szCs w:val="28"/>
        </w:rPr>
        <w:t>日前上交到镇社保中心。</w:t>
      </w:r>
    </w:p>
    <w:p w:rsidR="00091453" w:rsidRPr="000C37C6" w:rsidRDefault="00091453" w:rsidP="00E3486E">
      <w:pPr>
        <w:rPr>
          <w:rFonts w:ascii="仿宋_GB2312" w:eastAsia="仿宋_GB2312"/>
          <w:sz w:val="28"/>
          <w:szCs w:val="28"/>
        </w:rPr>
      </w:pPr>
      <w:r w:rsidRPr="000C37C6">
        <w:rPr>
          <w:rFonts w:ascii="仿宋_GB2312" w:eastAsia="仿宋_GB2312" w:hint="eastAsia"/>
          <w:sz w:val="28"/>
          <w:szCs w:val="28"/>
        </w:rPr>
        <w:t>联系电话：</w:t>
      </w:r>
      <w:r w:rsidRPr="000C37C6">
        <w:rPr>
          <w:rFonts w:ascii="仿宋_GB2312" w:eastAsia="仿宋_GB2312"/>
          <w:sz w:val="28"/>
          <w:szCs w:val="28"/>
        </w:rPr>
        <w:t>62052062</w:t>
      </w:r>
      <w:r w:rsidRPr="000C37C6">
        <w:rPr>
          <w:rFonts w:ascii="仿宋_GB2312" w:eastAsia="仿宋_GB2312" w:hint="eastAsia"/>
          <w:sz w:val="28"/>
          <w:szCs w:val="28"/>
        </w:rPr>
        <w:t>，</w:t>
      </w:r>
      <w:r w:rsidRPr="000C37C6">
        <w:rPr>
          <w:rFonts w:ascii="仿宋_GB2312" w:eastAsia="仿宋_GB2312"/>
          <w:sz w:val="28"/>
          <w:szCs w:val="28"/>
        </w:rPr>
        <w:t>62052064</w:t>
      </w:r>
    </w:p>
    <w:p w:rsidR="00091453" w:rsidRDefault="00091453" w:rsidP="00E3486E">
      <w:pPr>
        <w:rPr>
          <w:szCs w:val="21"/>
        </w:rPr>
      </w:pPr>
    </w:p>
    <w:p w:rsidR="00091453" w:rsidRDefault="00091453"/>
    <w:sectPr w:rsidR="00091453" w:rsidSect="00C81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53" w:rsidRDefault="00091453" w:rsidP="00E3486E">
      <w:r>
        <w:separator/>
      </w:r>
    </w:p>
  </w:endnote>
  <w:endnote w:type="continuationSeparator" w:id="0">
    <w:p w:rsidR="00091453" w:rsidRDefault="00091453" w:rsidP="00E3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53" w:rsidRDefault="000914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53" w:rsidRDefault="000914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53" w:rsidRDefault="00091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53" w:rsidRDefault="00091453" w:rsidP="00E3486E">
      <w:r>
        <w:separator/>
      </w:r>
    </w:p>
  </w:footnote>
  <w:footnote w:type="continuationSeparator" w:id="0">
    <w:p w:rsidR="00091453" w:rsidRDefault="00091453" w:rsidP="00E34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53" w:rsidRDefault="000914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53" w:rsidRDefault="00091453" w:rsidP="000C37C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53" w:rsidRDefault="000914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86E"/>
    <w:rsid w:val="000861C1"/>
    <w:rsid w:val="00091453"/>
    <w:rsid w:val="000C37C6"/>
    <w:rsid w:val="000D40D8"/>
    <w:rsid w:val="00174490"/>
    <w:rsid w:val="001813C3"/>
    <w:rsid w:val="00246AAF"/>
    <w:rsid w:val="002C13F1"/>
    <w:rsid w:val="002E5E87"/>
    <w:rsid w:val="003959A6"/>
    <w:rsid w:val="00426461"/>
    <w:rsid w:val="00496AE8"/>
    <w:rsid w:val="0053199B"/>
    <w:rsid w:val="00576C71"/>
    <w:rsid w:val="007B6239"/>
    <w:rsid w:val="007C4586"/>
    <w:rsid w:val="00857F40"/>
    <w:rsid w:val="008B233B"/>
    <w:rsid w:val="00A92815"/>
    <w:rsid w:val="00B31BF9"/>
    <w:rsid w:val="00C81BA9"/>
    <w:rsid w:val="00CE1DE6"/>
    <w:rsid w:val="00E3486E"/>
    <w:rsid w:val="00EE1582"/>
    <w:rsid w:val="00F9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3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486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3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486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</Words>
  <Characters>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2018年临山镇人力资源春季招聘会意向表</dc:title>
  <dc:subject/>
  <dc:creator>Windows</dc:creator>
  <cp:keywords/>
  <dc:description/>
  <cp:lastModifiedBy>临山镇</cp:lastModifiedBy>
  <cp:revision>2</cp:revision>
  <cp:lastPrinted>2018-02-27T02:05:00Z</cp:lastPrinted>
  <dcterms:created xsi:type="dcterms:W3CDTF">2018-02-27T05:39:00Z</dcterms:created>
  <dcterms:modified xsi:type="dcterms:W3CDTF">2018-02-27T05:39:00Z</dcterms:modified>
</cp:coreProperties>
</file>