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914400" cy="1386840"/>
                <wp:effectExtent l="4445" t="4445" r="14605" b="1841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 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照 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pt;margin-top:0pt;height:109.2pt;width:7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BEYJNgAAAAIAQAADwAAAAAAAAABACAAAAAiAAAAZHJzL2Rvd25yZXYueG1sUEsBAhQA&#10;FAAAAAgAh07iQFJVrFn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 寸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照 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黑体" w:eastAsia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1387475"/>
                <wp:effectExtent l="4445" t="4445" r="14605" b="177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05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   寸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105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   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pt;margin-top:0pt;height:109.25pt;width:72pt;z-index:251660288;mso-width-relative:page;mso-height-relative:page;" fillcolor="#FFFFFF" filled="t" stroked="t" coordsize="21600,21600" o:gfxdata="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3NbGnYAAAACAEAAA8AAAAAAAAAAQAgAAAAIgAAAGRycy9kb3ducmV2LnhtbFBLAQIUABQA&#10;AAAIAIdO4kAnFSON8AEAAOg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05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   寸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105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   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kern w:val="0"/>
          <w:sz w:val="32"/>
          <w:szCs w:val="32"/>
        </w:rPr>
        <w:t>附件1：</w:t>
      </w:r>
    </w:p>
    <w:p>
      <w:pPr>
        <w:rPr>
          <w:rFonts w:hint="eastAsia"/>
          <w:b/>
          <w:color w:val="000000"/>
          <w:kern w:val="0"/>
          <w:position w:val="-20"/>
          <w:sz w:val="28"/>
          <w:szCs w:val="28"/>
        </w:rPr>
      </w:pPr>
    </w:p>
    <w:p>
      <w:pPr>
        <w:jc w:val="left"/>
        <w:rPr>
          <w:rFonts w:hint="eastAsia"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/>
          <w:color w:val="000000"/>
          <w:kern w:val="0"/>
          <w:position w:val="-20"/>
          <w:sz w:val="28"/>
          <w:szCs w:val="28"/>
        </w:rPr>
        <w:t>20</w:t>
      </w:r>
      <w:r>
        <w:rPr>
          <w:rFonts w:hint="eastAsia" w:ascii="华文中宋" w:hAnsi="华文中宋" w:eastAsia="华文中宋"/>
          <w:color w:val="000000"/>
          <w:kern w:val="0"/>
          <w:position w:val="-20"/>
          <w:sz w:val="28"/>
          <w:szCs w:val="28"/>
        </w:rPr>
        <w:t>18</w:t>
      </w:r>
      <w:r>
        <w:rPr>
          <w:rFonts w:hint="eastAsia" w:ascii="华文中宋" w:hAnsi="华文中宋" w:eastAsia="华文中宋" w:cs="宋体"/>
          <w:color w:val="000000"/>
          <w:kern w:val="0"/>
          <w:position w:val="-20"/>
          <w:sz w:val="28"/>
          <w:szCs w:val="28"/>
        </w:rPr>
        <w:t xml:space="preserve">年余姚市建工城建初级专业技术资格考试报名表    </w:t>
      </w:r>
    </w:p>
    <w:p>
      <w:pPr>
        <w:ind w:left="-359" w:leftChars="-171" w:firstLine="359" w:firstLineChars="171"/>
        <w:rPr>
          <w:rFonts w:hint="eastAsia"/>
        </w:rPr>
      </w:pPr>
    </w:p>
    <w:tbl>
      <w:tblPr>
        <w:tblStyle w:val="4"/>
        <w:tblW w:w="10392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4"/>
        <w:gridCol w:w="552"/>
        <w:gridCol w:w="596"/>
        <w:gridCol w:w="138"/>
        <w:gridCol w:w="461"/>
        <w:gridCol w:w="209"/>
        <w:gridCol w:w="340"/>
        <w:gridCol w:w="155"/>
        <w:gridCol w:w="300"/>
        <w:gridCol w:w="273"/>
        <w:gridCol w:w="28"/>
        <w:gridCol w:w="165"/>
        <w:gridCol w:w="135"/>
        <w:gridCol w:w="301"/>
        <w:gridCol w:w="198"/>
        <w:gridCol w:w="103"/>
        <w:gridCol w:w="205"/>
        <w:gridCol w:w="95"/>
        <w:gridCol w:w="43"/>
        <w:gridCol w:w="258"/>
        <w:gridCol w:w="73"/>
        <w:gridCol w:w="227"/>
        <w:gridCol w:w="301"/>
        <w:gridCol w:w="37"/>
        <w:gridCol w:w="53"/>
        <w:gridCol w:w="157"/>
        <w:gridCol w:w="54"/>
        <w:gridCol w:w="300"/>
        <w:gridCol w:w="58"/>
        <w:gridCol w:w="243"/>
        <w:gridCol w:w="85"/>
        <w:gridCol w:w="215"/>
        <w:gridCol w:w="148"/>
        <w:gridCol w:w="7"/>
        <w:gridCol w:w="146"/>
        <w:gridCol w:w="301"/>
        <w:gridCol w:w="86"/>
        <w:gridCol w:w="214"/>
        <w:gridCol w:w="232"/>
        <w:gridCol w:w="69"/>
        <w:gridCol w:w="292"/>
        <w:gridCol w:w="9"/>
        <w:gridCol w:w="84"/>
        <w:gridCol w:w="709"/>
        <w:gridCol w:w="11"/>
        <w:gridCol w:w="415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1、本科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2、大专</w:t>
            </w:r>
          </w:p>
        </w:tc>
        <w:tc>
          <w:tcPr>
            <w:tcW w:w="1411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3、中专</w:t>
            </w:r>
          </w:p>
        </w:tc>
        <w:tc>
          <w:tcPr>
            <w:tcW w:w="1515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4、高中</w:t>
            </w:r>
          </w:p>
        </w:tc>
        <w:tc>
          <w:tcPr>
            <w:tcW w:w="1710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5、初中</w:t>
            </w:r>
          </w:p>
        </w:tc>
        <w:tc>
          <w:tcPr>
            <w:tcW w:w="1713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7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06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35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6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31" w:type="dxa"/>
            <w:gridSpan w:val="8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专业工作年限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现任专业技术职务</w:t>
            </w:r>
          </w:p>
        </w:tc>
        <w:tc>
          <w:tcPr>
            <w:tcW w:w="4255" w:type="dxa"/>
            <w:gridSpan w:val="2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89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2074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365" w:type="dxa"/>
            <w:gridSpan w:val="3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365" w:type="dxa"/>
            <w:gridSpan w:val="3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3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基础科</w:t>
            </w:r>
          </w:p>
        </w:tc>
        <w:tc>
          <w:tcPr>
            <w:tcW w:w="1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专业科</w:t>
            </w: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技术员</w:t>
            </w: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助理工程师</w:t>
            </w: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订书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建筑施工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工程力学</w:t>
            </w:r>
          </w:p>
        </w:tc>
        <w:tc>
          <w:tcPr>
            <w:tcW w:w="1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建筑施工技术</w:t>
            </w: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建筑电气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建筑电气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技术基础</w:t>
            </w:r>
          </w:p>
        </w:tc>
        <w:tc>
          <w:tcPr>
            <w:tcW w:w="1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建筑电气工程施工质量管理</w:t>
            </w: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园林绿化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花卉学</w:t>
            </w:r>
          </w:p>
        </w:tc>
        <w:tc>
          <w:tcPr>
            <w:tcW w:w="1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园林工程施工</w:t>
            </w: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市政公用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市政公用</w:t>
            </w:r>
          </w:p>
        </w:tc>
        <w:tc>
          <w:tcPr>
            <w:tcW w:w="11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市政工程力学</w:t>
            </w:r>
          </w:p>
        </w:tc>
        <w:tc>
          <w:tcPr>
            <w:tcW w:w="1555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市政公用工程专业知识</w:t>
            </w: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给水排水</w:t>
            </w:r>
          </w:p>
        </w:tc>
        <w:tc>
          <w:tcPr>
            <w:tcW w:w="11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5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道路桥梁</w:t>
            </w:r>
          </w:p>
        </w:tc>
        <w:tc>
          <w:tcPr>
            <w:tcW w:w="11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5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暖通工程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暖通工程基础</w:t>
            </w:r>
          </w:p>
        </w:tc>
        <w:tc>
          <w:tcPr>
            <w:tcW w:w="1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暖通工程实务</w:t>
            </w:r>
          </w:p>
        </w:tc>
        <w:tc>
          <w:tcPr>
            <w:tcW w:w="134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所附材料</w:t>
            </w:r>
          </w:p>
        </w:tc>
        <w:tc>
          <w:tcPr>
            <w:tcW w:w="270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1、学历证书</w:t>
            </w:r>
          </w:p>
        </w:tc>
        <w:tc>
          <w:tcPr>
            <w:tcW w:w="265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2、初级证书</w:t>
            </w:r>
          </w:p>
        </w:tc>
        <w:tc>
          <w:tcPr>
            <w:tcW w:w="306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</w:trPr>
        <w:tc>
          <w:tcPr>
            <w:tcW w:w="6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5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原件已核，本人承诺对申报资料真实性负责。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本人签名：</w:t>
            </w:r>
          </w:p>
          <w:p>
            <w:pPr>
              <w:ind w:firstLine="1155" w:firstLineChars="5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</w:p>
          <w:p>
            <w:pPr>
              <w:ind w:firstLine="1050" w:firstLineChars="5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年   月    日</w:t>
            </w:r>
          </w:p>
        </w:tc>
        <w:tc>
          <w:tcPr>
            <w:tcW w:w="9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    事    部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门    意    见</w:t>
            </w:r>
          </w:p>
        </w:tc>
        <w:tc>
          <w:tcPr>
            <w:tcW w:w="4320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1785" w:firstLineChars="8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</w:p>
          <w:p>
            <w:pPr>
              <w:ind w:firstLine="1680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年   月    日</w:t>
            </w:r>
          </w:p>
        </w:tc>
      </w:tr>
    </w:tbl>
    <w:p>
      <w:pPr>
        <w:spacing w:line="200" w:lineRule="exact"/>
        <w:ind w:left="-1260" w:leftChars="-600" w:firstLine="180" w:firstLine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96520</wp:posOffset>
                </wp:positionV>
                <wp:extent cx="1354455" cy="1783080"/>
                <wp:effectExtent l="4445" t="4445" r="1270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   寸</w:t>
                            </w: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left="178" w:leftChars="85" w:firstLine="344" w:firstLineChars="164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525" w:firstLineChars="25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   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35pt;margin-top:7.6pt;height:140.4pt;width:106.65pt;z-index:251661312;mso-width-relative:page;mso-height-relative:page;" fillcolor="#FFFFFF" filled="t" stroked="t" coordsize="21600,21600" o:gfxdata="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4Qu2TZAAAACgEAAA8AAAAAAAAAAQAgAAAAIgAAAGRycy9kb3ducmV2LnhtbFBLAQIU&#10;ABQAAAAIAIdO4kBbuf0J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735" w:firstLineChars="3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   寸</w:t>
                      </w:r>
                    </w:p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left="178" w:leftChars="85" w:firstLine="344" w:firstLineChars="164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525" w:firstLineChars="25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735" w:firstLineChars="3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   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ind w:left="-1260" w:leftChars="-600" w:firstLine="540" w:firstLineChars="3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备注：1、本表可复印，有关栏目均由报考人员填写（相应栏目内打“√”）</w:t>
      </w:r>
    </w:p>
    <w:p>
      <w:pPr>
        <w:tabs>
          <w:tab w:val="left" w:pos="-1260"/>
        </w:tabs>
        <w:spacing w:line="200" w:lineRule="exact"/>
        <w:ind w:left="-1260" w:leftChars="-600"/>
        <w:jc w:val="left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/>
          <w:sz w:val="18"/>
          <w:szCs w:val="18"/>
        </w:rPr>
        <w:t>书写规范、工整，不得涂改。本表必须由单位盖章。</w:t>
      </w:r>
    </w:p>
    <w:p>
      <w:pPr>
        <w:spacing w:line="200" w:lineRule="exact"/>
        <w:ind w:left="-1260" w:leftChars="-600"/>
        <w:jc w:val="left"/>
        <w:rPr>
          <w:rFonts w:hint="eastAsia"/>
          <w:szCs w:val="21"/>
        </w:rPr>
      </w:pPr>
      <w:r>
        <w:rPr>
          <w:rFonts w:hint="eastAsia"/>
          <w:sz w:val="18"/>
          <w:szCs w:val="18"/>
        </w:rPr>
        <w:t xml:space="preserve">            2、请在“贴照片处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贴上本人一寸、二寸同底正面免冠白底彩色近照各一张。</w:t>
      </w:r>
    </w:p>
    <w:p>
      <w:pPr>
        <w:spacing w:line="200" w:lineRule="exact"/>
        <w:rPr>
          <w:rFonts w:hint="eastAsia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342900" cy="1333500"/>
                <wp:effectExtent l="4445" t="4445" r="14605" b="14605"/>
                <wp:wrapTight wrapText="bothSides">
                  <wp:wrapPolygon>
                    <wp:start x="-280" y="-72"/>
                    <wp:lineTo x="-280" y="21528"/>
                    <wp:lineTo x="20600" y="21528"/>
                    <wp:lineTo x="20600" y="-72"/>
                    <wp:lineTo x="-280" y="-72"/>
                  </wp:wrapPolygon>
                </wp:wrapTight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身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份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证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复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件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粘</w:t>
                            </w:r>
                          </w:p>
                          <w:p>
                            <w:pPr>
                              <w:pStyle w:val="2"/>
                              <w:spacing w:after="0" w:line="200" w:lineRule="exact"/>
                              <w:ind w:left="2" w:leftChars="1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贴</w:t>
                            </w:r>
                          </w:p>
                          <w:p>
                            <w:pPr>
                              <w:pStyle w:val="2"/>
                              <w:spacing w:after="0" w:line="260" w:lineRule="exact"/>
                              <w:ind w:left="2" w:leftChars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3pt;height:105pt;width:27pt;mso-wrap-distance-left:9pt;mso-wrap-distance-right:9pt;z-index:-251654144;mso-width-relative:page;mso-height-relative:page;" fillcolor="#FFFFFF" filled="t" stroked="t" coordsize="21600,21600" wrapcoords="-280 -72 -280 21528 20600 21528 20600 -72 -280 -72" o:gfxdata="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yf/B1gAAAAgBAAAPAAAAAAAAAAEAIAAAACIAAABkcnMvZG93bnJldi54bWxQSwECFAAUAAAA&#10;CACHTuJA7x3t9/ABAADo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身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份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证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复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件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粘</w:t>
                      </w:r>
                    </w:p>
                    <w:p>
                      <w:pPr>
                        <w:pStyle w:val="2"/>
                        <w:spacing w:after="0" w:line="200" w:lineRule="exact"/>
                        <w:ind w:left="2" w:leftChars="1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贴</w:t>
                      </w:r>
                    </w:p>
                    <w:p>
                      <w:pPr>
                        <w:pStyle w:val="2"/>
                        <w:spacing w:after="0" w:line="260" w:lineRule="exact"/>
                        <w:ind w:left="2" w:leftChars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widowControl/>
        <w:spacing w:line="384" w:lineRule="auto"/>
        <w:ind w:left="-1079" w:leftChars="-514" w:firstLine="450" w:firstLineChars="300"/>
        <w:jc w:val="left"/>
        <w:rPr>
          <w:rFonts w:hint="eastAsia" w:ascii="宋体" w:hAnsi="宋体"/>
          <w:color w:val="000000"/>
          <w:sz w:val="15"/>
          <w:szCs w:val="15"/>
        </w:rPr>
      </w:pPr>
      <w:bookmarkStart w:id="0" w:name="_GoBack"/>
      <w:bookmarkEnd w:id="0"/>
    </w:p>
    <w:p/>
    <w:p>
      <w:r>
        <w:rPr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74C0"/>
    <w:rsid w:val="4AF074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2018-05-14T06:58:00Z</dcterms:created>
  <dc:creator>jiAN</dc:creator>
  <cp:lastModifiedBy>jiAN</cp:lastModifiedBy>
  <dcterms:modified xsi:type="dcterms:W3CDTF">2018-05-14T06:59:04Z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