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956"/>
        <w:gridCol w:w="1229"/>
        <w:gridCol w:w="1218"/>
        <w:gridCol w:w="1065"/>
        <w:gridCol w:w="731"/>
        <w:gridCol w:w="529"/>
        <w:gridCol w:w="360"/>
        <w:gridCol w:w="720"/>
        <w:gridCol w:w="1260"/>
      </w:tblGrid>
      <w:tr w:rsidR="00B73E3B" w:rsidTr="0080665E">
        <w:trPr>
          <w:trHeight w:val="613"/>
        </w:trPr>
        <w:tc>
          <w:tcPr>
            <w:tcW w:w="6059" w:type="dxa"/>
            <w:gridSpan w:val="6"/>
          </w:tcPr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评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审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审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批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意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889" w:type="dxa"/>
            <w:gridSpan w:val="2"/>
          </w:tcPr>
          <w:p w:rsidR="00B73E3B" w:rsidRPr="000D26B5" w:rsidRDefault="00B73E3B" w:rsidP="0080665E">
            <w:pPr>
              <w:jc w:val="center"/>
              <w:rPr>
                <w:color w:val="000000"/>
                <w:sz w:val="30"/>
              </w:rPr>
            </w:pPr>
            <w:r w:rsidRPr="000D26B5">
              <w:rPr>
                <w:rFonts w:hint="eastAsia"/>
                <w:color w:val="000000"/>
                <w:szCs w:val="21"/>
              </w:rPr>
              <w:t>申报人姓名</w:t>
            </w:r>
          </w:p>
        </w:tc>
        <w:tc>
          <w:tcPr>
            <w:tcW w:w="1980" w:type="dxa"/>
            <w:gridSpan w:val="2"/>
          </w:tcPr>
          <w:p w:rsidR="00B73E3B" w:rsidRDefault="00B73E3B" w:rsidP="0080665E">
            <w:pPr>
              <w:jc w:val="center"/>
              <w:rPr>
                <w:sz w:val="30"/>
              </w:rPr>
            </w:pPr>
          </w:p>
        </w:tc>
      </w:tr>
      <w:tr w:rsidR="00B73E3B" w:rsidTr="0080665E">
        <w:trPr>
          <w:cantSplit/>
          <w:trHeight w:val="4958"/>
        </w:trPr>
        <w:tc>
          <w:tcPr>
            <w:tcW w:w="860" w:type="dxa"/>
            <w:textDirection w:val="tbRlV"/>
            <w:vAlign w:val="center"/>
          </w:tcPr>
          <w:p w:rsidR="00B73E3B" w:rsidRDefault="00B73E3B" w:rsidP="0080665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专家评议组或同行专家意见</w:t>
            </w:r>
          </w:p>
        </w:tc>
        <w:tc>
          <w:tcPr>
            <w:tcW w:w="8068" w:type="dxa"/>
            <w:gridSpan w:val="9"/>
            <w:vAlign w:val="bottom"/>
          </w:tcPr>
          <w:p w:rsidR="00B73E3B" w:rsidRDefault="00B73E3B" w:rsidP="0080665E">
            <w:pPr>
              <w:rPr>
                <w:sz w:val="24"/>
              </w:rPr>
            </w:pPr>
            <w:r>
              <w:rPr>
                <w:sz w:val="24"/>
              </w:rPr>
              <w:t>__________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学科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评议组组长签字：</w:t>
            </w:r>
          </w:p>
          <w:p w:rsidR="00B73E3B" w:rsidRDefault="00B73E3B" w:rsidP="00B73E3B">
            <w:pPr>
              <w:ind w:firstLineChars="23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3E3B" w:rsidTr="0080665E">
        <w:trPr>
          <w:cantSplit/>
          <w:trHeight w:val="1004"/>
        </w:trPr>
        <w:tc>
          <w:tcPr>
            <w:tcW w:w="860" w:type="dxa"/>
            <w:vMerge w:val="restart"/>
            <w:textDirection w:val="tbRlV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评审组织意见</w:t>
            </w:r>
          </w:p>
        </w:tc>
        <w:tc>
          <w:tcPr>
            <w:tcW w:w="956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229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4623" w:type="dxa"/>
            <w:gridSpan w:val="6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1260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B73E3B" w:rsidTr="0080665E">
        <w:trPr>
          <w:cantSplit/>
          <w:trHeight w:val="1155"/>
        </w:trPr>
        <w:tc>
          <w:tcPr>
            <w:tcW w:w="860" w:type="dxa"/>
            <w:vMerge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赞成人数</w:t>
            </w:r>
          </w:p>
        </w:tc>
        <w:tc>
          <w:tcPr>
            <w:tcW w:w="1065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反对人数</w:t>
            </w:r>
          </w:p>
        </w:tc>
        <w:tc>
          <w:tcPr>
            <w:tcW w:w="1080" w:type="dxa"/>
            <w:gridSpan w:val="2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73E3B" w:rsidTr="0080665E">
        <w:trPr>
          <w:cantSplit/>
          <w:trHeight w:val="2487"/>
        </w:trPr>
        <w:tc>
          <w:tcPr>
            <w:tcW w:w="860" w:type="dxa"/>
            <w:vMerge/>
            <w:textDirection w:val="tbRlV"/>
          </w:tcPr>
          <w:p w:rsidR="00B73E3B" w:rsidRDefault="00B73E3B" w:rsidP="0080665E">
            <w:pPr>
              <w:ind w:left="113" w:right="113"/>
              <w:rPr>
                <w:sz w:val="24"/>
              </w:rPr>
            </w:pPr>
          </w:p>
        </w:tc>
        <w:tc>
          <w:tcPr>
            <w:tcW w:w="8068" w:type="dxa"/>
            <w:gridSpan w:val="9"/>
          </w:tcPr>
          <w:p w:rsidR="00B73E3B" w:rsidRDefault="00B73E3B" w:rsidP="008066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（请注明评审对象姓名及资格名称）</w:t>
            </w:r>
            <w:r>
              <w:rPr>
                <w:sz w:val="24"/>
              </w:rPr>
              <w:t xml:space="preserve">                </w:t>
            </w: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B73E3B">
            <w:pPr>
              <w:ind w:firstLineChars="26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B73E3B" w:rsidRDefault="00B73E3B" w:rsidP="008066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主任签字：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3E3B" w:rsidTr="0080665E">
        <w:trPr>
          <w:cantSplit/>
          <w:trHeight w:val="2931"/>
        </w:trPr>
        <w:tc>
          <w:tcPr>
            <w:tcW w:w="860" w:type="dxa"/>
            <w:textDirection w:val="tbRlV"/>
            <w:vAlign w:val="center"/>
          </w:tcPr>
          <w:p w:rsidR="00B73E3B" w:rsidRDefault="00B73E3B" w:rsidP="0080665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人事或职改部门审批意见</w:t>
            </w:r>
          </w:p>
        </w:tc>
        <w:tc>
          <w:tcPr>
            <w:tcW w:w="8068" w:type="dxa"/>
            <w:gridSpan w:val="9"/>
            <w:vAlign w:val="bottom"/>
          </w:tcPr>
          <w:p w:rsidR="00B73E3B" w:rsidRDefault="00B73E3B" w:rsidP="00B73E3B">
            <w:pPr>
              <w:ind w:firstLineChars="2415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B73E3B" w:rsidRDefault="00B73E3B" w:rsidP="008066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73E3B" w:rsidRPr="006F33C7" w:rsidRDefault="00B73E3B" w:rsidP="00700A1F">
      <w:pPr>
        <w:jc w:val="center"/>
        <w:rPr>
          <w:rFonts w:eastAsia="方正小标宋简体"/>
          <w:szCs w:val="21"/>
        </w:rPr>
      </w:pPr>
      <w:r w:rsidRPr="006F33C7">
        <w:rPr>
          <w:rFonts w:eastAsia="方正小标宋简体"/>
          <w:szCs w:val="21"/>
        </w:rPr>
        <w:t>10</w:t>
      </w:r>
    </w:p>
    <w:p w:rsidR="00B73E3B" w:rsidRDefault="00B73E3B" w:rsidP="00700A1F">
      <w:pPr>
        <w:jc w:val="center"/>
        <w:rPr>
          <w:rFonts w:eastAsia="方正小标宋简体"/>
          <w:sz w:val="48"/>
        </w:rPr>
      </w:pPr>
    </w:p>
    <w:p w:rsidR="00B73E3B" w:rsidRDefault="00B73E3B" w:rsidP="00700A1F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专业技术资格评审表</w:t>
      </w:r>
    </w:p>
    <w:p w:rsidR="00B73E3B" w:rsidRDefault="00B73E3B" w:rsidP="00700A1F">
      <w:pPr>
        <w:rPr>
          <w:sz w:val="36"/>
        </w:rPr>
      </w:pPr>
    </w:p>
    <w:p w:rsidR="00B73E3B" w:rsidRDefault="00B73E3B" w:rsidP="00700A1F">
      <w:pPr>
        <w:rPr>
          <w:sz w:val="36"/>
        </w:rPr>
      </w:pPr>
    </w:p>
    <w:p w:rsidR="00B73E3B" w:rsidRDefault="00B73E3B" w:rsidP="00700A1F">
      <w:pPr>
        <w:rPr>
          <w:sz w:val="36"/>
        </w:rPr>
      </w:pPr>
    </w:p>
    <w:p w:rsidR="00B73E3B" w:rsidRDefault="00B73E3B" w:rsidP="002D711D">
      <w:pPr>
        <w:ind w:firstLineChars="200" w:firstLine="31680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单</w:t>
      </w:r>
      <w:r>
        <w:rPr>
          <w:rFonts w:ascii="宋体" w:hAnsi="宋体"/>
          <w:b/>
          <w:sz w:val="32"/>
        </w:rPr>
        <w:t xml:space="preserve">    </w:t>
      </w:r>
      <w:r>
        <w:rPr>
          <w:rFonts w:ascii="宋体" w:hAnsi="宋体" w:hint="eastAsia"/>
          <w:b/>
          <w:sz w:val="32"/>
        </w:rPr>
        <w:t>位</w:t>
      </w:r>
      <w:r>
        <w:rPr>
          <w:rFonts w:ascii="宋体" w:hAnsi="宋体"/>
          <w:b/>
          <w:sz w:val="32"/>
        </w:rPr>
        <w:t>____________________</w:t>
      </w:r>
    </w:p>
    <w:p w:rsidR="00B73E3B" w:rsidRDefault="00B73E3B" w:rsidP="00700A1F">
      <w:pPr>
        <w:spacing w:line="800" w:lineRule="exact"/>
        <w:jc w:val="center"/>
        <w:rPr>
          <w:rFonts w:ascii="宋体"/>
          <w:b/>
          <w:sz w:val="32"/>
        </w:rPr>
      </w:pPr>
    </w:p>
    <w:p w:rsidR="00B73E3B" w:rsidRDefault="00B73E3B" w:rsidP="002D711D">
      <w:pPr>
        <w:ind w:firstLineChars="200" w:firstLine="31680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姓</w:t>
      </w:r>
      <w:r>
        <w:rPr>
          <w:rFonts w:ascii="宋体" w:hAnsi="宋体"/>
          <w:b/>
          <w:sz w:val="32"/>
        </w:rPr>
        <w:t xml:space="preserve">    </w:t>
      </w:r>
      <w:r>
        <w:rPr>
          <w:rFonts w:ascii="宋体" w:hAnsi="宋体" w:hint="eastAsia"/>
          <w:b/>
          <w:sz w:val="32"/>
        </w:rPr>
        <w:t>名</w:t>
      </w:r>
      <w:r>
        <w:rPr>
          <w:rFonts w:ascii="宋体" w:hAnsi="宋体"/>
          <w:b/>
          <w:sz w:val="32"/>
        </w:rPr>
        <w:t>____________________</w:t>
      </w:r>
    </w:p>
    <w:p w:rsidR="00B73E3B" w:rsidRDefault="00B73E3B" w:rsidP="00700A1F">
      <w:pPr>
        <w:spacing w:line="400" w:lineRule="exact"/>
        <w:jc w:val="center"/>
        <w:rPr>
          <w:rFonts w:ascii="宋体"/>
          <w:b/>
          <w:sz w:val="32"/>
        </w:rPr>
      </w:pPr>
    </w:p>
    <w:p w:rsidR="00B73E3B" w:rsidRDefault="00B73E3B" w:rsidP="00700A1F">
      <w:pPr>
        <w:spacing w:line="400" w:lineRule="exact"/>
        <w:jc w:val="center"/>
        <w:rPr>
          <w:rFonts w:ascii="宋体"/>
          <w:b/>
          <w:sz w:val="32"/>
        </w:rPr>
      </w:pPr>
    </w:p>
    <w:p w:rsidR="00B73E3B" w:rsidRDefault="00B73E3B" w:rsidP="002D711D">
      <w:pPr>
        <w:spacing w:line="400" w:lineRule="exact"/>
        <w:ind w:firstLineChars="200" w:firstLine="31680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现任专业</w:t>
      </w:r>
    </w:p>
    <w:p w:rsidR="00B73E3B" w:rsidRDefault="00B73E3B" w:rsidP="002D711D">
      <w:pPr>
        <w:spacing w:line="400" w:lineRule="exact"/>
        <w:ind w:firstLineChars="200" w:firstLine="31680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技术职务</w:t>
      </w:r>
      <w:r>
        <w:rPr>
          <w:rFonts w:ascii="宋体" w:hAnsi="宋体"/>
          <w:b/>
          <w:sz w:val="32"/>
        </w:rPr>
        <w:t>____________________</w:t>
      </w:r>
    </w:p>
    <w:p w:rsidR="00B73E3B" w:rsidRDefault="00B73E3B" w:rsidP="00700A1F">
      <w:pPr>
        <w:spacing w:line="400" w:lineRule="exact"/>
        <w:rPr>
          <w:rFonts w:ascii="宋体"/>
          <w:b/>
          <w:sz w:val="32"/>
        </w:rPr>
      </w:pPr>
    </w:p>
    <w:p w:rsidR="00B73E3B" w:rsidRDefault="00B73E3B" w:rsidP="00700A1F">
      <w:pPr>
        <w:spacing w:line="400" w:lineRule="exact"/>
        <w:rPr>
          <w:rFonts w:ascii="宋体"/>
          <w:b/>
          <w:sz w:val="32"/>
        </w:rPr>
      </w:pPr>
    </w:p>
    <w:p w:rsidR="00B73E3B" w:rsidRDefault="00B73E3B" w:rsidP="002D711D">
      <w:pPr>
        <w:spacing w:line="400" w:lineRule="exact"/>
        <w:ind w:firstLineChars="200" w:firstLine="31680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评审专业</w:t>
      </w:r>
    </w:p>
    <w:p w:rsidR="00B73E3B" w:rsidRDefault="00B73E3B" w:rsidP="002D711D">
      <w:pPr>
        <w:spacing w:line="400" w:lineRule="exact"/>
        <w:ind w:firstLineChars="200" w:firstLine="31680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技术资格</w:t>
      </w:r>
      <w:r>
        <w:rPr>
          <w:rFonts w:ascii="宋体" w:hAnsi="宋体"/>
          <w:b/>
          <w:sz w:val="32"/>
        </w:rPr>
        <w:t>____________________</w:t>
      </w:r>
    </w:p>
    <w:p w:rsidR="00B73E3B" w:rsidRDefault="00B73E3B" w:rsidP="00700A1F">
      <w:pPr>
        <w:jc w:val="center"/>
        <w:rPr>
          <w:rFonts w:ascii="宋体"/>
          <w:sz w:val="32"/>
        </w:rPr>
      </w:pPr>
    </w:p>
    <w:p w:rsidR="00B73E3B" w:rsidRDefault="00B73E3B" w:rsidP="00700A1F">
      <w:pPr>
        <w:rPr>
          <w:rFonts w:ascii="宋体"/>
          <w:sz w:val="32"/>
        </w:rPr>
      </w:pPr>
    </w:p>
    <w:p w:rsidR="00B73E3B" w:rsidRDefault="00B73E3B" w:rsidP="00700A1F">
      <w:pPr>
        <w:rPr>
          <w:rFonts w:ascii="宋体"/>
          <w:sz w:val="32"/>
        </w:rPr>
      </w:pPr>
    </w:p>
    <w:p w:rsidR="00B73E3B" w:rsidRDefault="00B73E3B" w:rsidP="00700A1F">
      <w:pPr>
        <w:rPr>
          <w:rFonts w:ascii="宋体"/>
          <w:sz w:val="32"/>
        </w:rPr>
      </w:pPr>
    </w:p>
    <w:p w:rsidR="00B73E3B" w:rsidRDefault="00B73E3B" w:rsidP="006F33C7">
      <w:pPr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填表时间：</w:t>
      </w:r>
      <w:r>
        <w:rPr>
          <w:rFonts w:ascii="宋体" w:hAnsi="宋体"/>
          <w:b/>
          <w:sz w:val="32"/>
        </w:rPr>
        <w:t xml:space="preserve">     </w:t>
      </w:r>
      <w:r>
        <w:rPr>
          <w:rFonts w:ascii="宋体" w:hAnsi="宋体" w:hint="eastAsia"/>
          <w:b/>
          <w:sz w:val="32"/>
        </w:rPr>
        <w:t>年</w:t>
      </w:r>
      <w:r>
        <w:rPr>
          <w:rFonts w:ascii="宋体" w:hAnsi="宋体"/>
          <w:b/>
          <w:sz w:val="32"/>
        </w:rPr>
        <w:t xml:space="preserve">   </w:t>
      </w:r>
      <w:r>
        <w:rPr>
          <w:rFonts w:ascii="宋体" w:hAnsi="宋体" w:hint="eastAsia"/>
          <w:b/>
          <w:sz w:val="32"/>
        </w:rPr>
        <w:t>月</w:t>
      </w:r>
      <w:r>
        <w:rPr>
          <w:rFonts w:ascii="宋体" w:hAnsi="宋体"/>
          <w:b/>
          <w:sz w:val="32"/>
        </w:rPr>
        <w:t xml:space="preserve">   </w:t>
      </w:r>
      <w:r>
        <w:rPr>
          <w:rFonts w:ascii="宋体" w:hAnsi="宋体" w:hint="eastAsia"/>
          <w:b/>
          <w:sz w:val="32"/>
        </w:rPr>
        <w:t>日</w:t>
      </w:r>
    </w:p>
    <w:p w:rsidR="00B73E3B" w:rsidRDefault="00B73E3B" w:rsidP="006F33C7">
      <w:pPr>
        <w:jc w:val="center"/>
        <w:rPr>
          <w:rFonts w:ascii="宋体"/>
          <w:b/>
          <w:sz w:val="32"/>
        </w:rPr>
      </w:pPr>
    </w:p>
    <w:p w:rsidR="00B73E3B" w:rsidRDefault="00B73E3B" w:rsidP="006F33C7">
      <w:pPr>
        <w:jc w:val="center"/>
        <w:rPr>
          <w:rFonts w:ascii="宋体"/>
          <w:b/>
          <w:sz w:val="32"/>
        </w:rPr>
      </w:pPr>
    </w:p>
    <w:p w:rsidR="00B73E3B" w:rsidRDefault="00B73E3B" w:rsidP="006F33C7">
      <w:pPr>
        <w:jc w:val="center"/>
        <w:rPr>
          <w:rFonts w:ascii="宋体"/>
          <w:b/>
          <w:sz w:val="32"/>
        </w:rPr>
      </w:pPr>
    </w:p>
    <w:p w:rsidR="00B73E3B" w:rsidRDefault="00B73E3B" w:rsidP="006F33C7">
      <w:pPr>
        <w:jc w:val="center"/>
        <w:rPr>
          <w:rFonts w:ascii="宋体"/>
          <w:b/>
          <w:sz w:val="32"/>
        </w:rPr>
      </w:pPr>
    </w:p>
    <w:p w:rsidR="00B73E3B" w:rsidRDefault="00B73E3B" w:rsidP="006F33C7">
      <w:pPr>
        <w:jc w:val="center"/>
      </w:pPr>
    </w:p>
    <w:p w:rsidR="00B73E3B" w:rsidRDefault="00B73E3B" w:rsidP="006F33C7">
      <w:pPr>
        <w:jc w:val="center"/>
        <w:rPr>
          <w:sz w:val="44"/>
        </w:rPr>
      </w:pPr>
      <w:r>
        <w:rPr>
          <w:rFonts w:hint="eastAsia"/>
          <w:sz w:val="44"/>
        </w:rPr>
        <w:t>填</w:t>
      </w:r>
      <w:r>
        <w:rPr>
          <w:sz w:val="44"/>
        </w:rPr>
        <w:t xml:space="preserve">  </w:t>
      </w:r>
      <w:r>
        <w:rPr>
          <w:rFonts w:hint="eastAsia"/>
          <w:sz w:val="44"/>
        </w:rPr>
        <w:t>表</w:t>
      </w:r>
      <w:r>
        <w:rPr>
          <w:sz w:val="44"/>
        </w:rPr>
        <w:t xml:space="preserve">  </w:t>
      </w:r>
      <w:r>
        <w:rPr>
          <w:rFonts w:hint="eastAsia"/>
          <w:sz w:val="44"/>
        </w:rPr>
        <w:t>说</w:t>
      </w:r>
      <w:r>
        <w:rPr>
          <w:sz w:val="44"/>
        </w:rPr>
        <w:t xml:space="preserve">  </w:t>
      </w:r>
      <w:r>
        <w:rPr>
          <w:rFonts w:hint="eastAsia"/>
          <w:sz w:val="44"/>
        </w:rPr>
        <w:t>明</w:t>
      </w:r>
    </w:p>
    <w:p w:rsidR="00B73E3B" w:rsidRDefault="00B73E3B" w:rsidP="006F33C7">
      <w:pPr>
        <w:rPr>
          <w:rFonts w:ascii="宋体"/>
          <w:sz w:val="32"/>
        </w:rPr>
      </w:pPr>
    </w:p>
    <w:p w:rsidR="00B73E3B" w:rsidRDefault="00B73E3B" w:rsidP="002D711D">
      <w:pPr>
        <w:ind w:leftChars="-77" w:left="31680" w:rightChars="-311" w:right="3168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（一）本表供申报专业技术资格使用。</w:t>
      </w:r>
      <w:r>
        <w:rPr>
          <w:rFonts w:ascii="宋体" w:hAnsi="宋体"/>
          <w:sz w:val="28"/>
        </w:rPr>
        <w:t>1—6</w:t>
      </w:r>
      <w:r>
        <w:rPr>
          <w:rFonts w:ascii="宋体" w:hAnsi="宋体" w:hint="eastAsia"/>
          <w:sz w:val="28"/>
        </w:rPr>
        <w:t>页由申报者填写，</w:t>
      </w:r>
      <w:r>
        <w:rPr>
          <w:rFonts w:ascii="宋体" w:hAnsi="宋体"/>
          <w:sz w:val="28"/>
        </w:rPr>
        <w:t>7—10</w:t>
      </w:r>
      <w:r>
        <w:rPr>
          <w:rFonts w:ascii="宋体" w:hAnsi="宋体" w:hint="eastAsia"/>
          <w:sz w:val="28"/>
        </w:rPr>
        <w:t>页由人事（干部）部门填写。填写内容应经人事（干部）部门审核认可。</w:t>
      </w:r>
    </w:p>
    <w:p w:rsidR="00B73E3B" w:rsidRDefault="00B73E3B" w:rsidP="002D711D">
      <w:pPr>
        <w:ind w:leftChars="-77" w:left="31680" w:rightChars="-311" w:right="31680" w:hangingChars="300" w:firstLine="3168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（二）一般用钢笔或毛笔填写，也可打印，内容要具体、真实，字迹要端正、清楚。</w:t>
      </w:r>
    </w:p>
    <w:p w:rsidR="00B73E3B" w:rsidRDefault="00B73E3B" w:rsidP="002D711D">
      <w:pPr>
        <w:ind w:leftChars="-77" w:left="31680" w:rightChars="-311" w:right="31680" w:hangingChars="300" w:firstLine="3168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（三）如填写内容较多可加页。</w:t>
      </w:r>
    </w:p>
    <w:p w:rsidR="00B73E3B" w:rsidRDefault="00B73E3B" w:rsidP="002D711D">
      <w:pPr>
        <w:ind w:leftChars="-77" w:left="31680" w:rightChars="-311" w:right="31680" w:hangingChars="100" w:firstLine="3168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（四）“最高学历”的“毕（肄、结）业时间”，应将非选择项用笔划去；“懂何种外语，达到何种程度”，应写明掌握外语的读、写、听、说及笔、口译能力。</w:t>
      </w:r>
    </w:p>
    <w:p w:rsidR="00B73E3B" w:rsidRDefault="00B73E3B" w:rsidP="002D711D">
      <w:pPr>
        <w:ind w:leftChars="-77" w:left="31680" w:rightChars="-311" w:right="31680" w:hangingChars="300" w:firstLine="3168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（五）填表一式三份。分存评委会所在部门、单位人事部门和本人人事档案各一份。</w:t>
      </w: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p w:rsidR="00B73E3B" w:rsidRDefault="00B73E3B" w:rsidP="002D711D">
      <w:pPr>
        <w:ind w:leftChars="-343" w:left="31680" w:rightChars="-311" w:right="31680" w:hangingChars="300" w:firstLine="31680"/>
        <w:rPr>
          <w:rFonts w:eastAsia="仿宋_GB2312"/>
          <w:sz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178"/>
        <w:gridCol w:w="1360"/>
        <w:gridCol w:w="1260"/>
        <w:gridCol w:w="911"/>
        <w:gridCol w:w="349"/>
        <w:gridCol w:w="540"/>
        <w:gridCol w:w="540"/>
        <w:gridCol w:w="1440"/>
      </w:tblGrid>
      <w:tr w:rsidR="00B73E3B" w:rsidTr="0080665E">
        <w:trPr>
          <w:cantSplit/>
        </w:trPr>
        <w:tc>
          <w:tcPr>
            <w:tcW w:w="6059" w:type="dxa"/>
            <w:gridSpan w:val="5"/>
          </w:tcPr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下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一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级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评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审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组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织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推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荐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意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889" w:type="dxa"/>
            <w:gridSpan w:val="2"/>
          </w:tcPr>
          <w:p w:rsidR="00B73E3B" w:rsidRPr="000D26B5" w:rsidRDefault="00B73E3B" w:rsidP="0080665E">
            <w:pPr>
              <w:jc w:val="center"/>
              <w:rPr>
                <w:color w:val="000000"/>
                <w:szCs w:val="21"/>
              </w:rPr>
            </w:pPr>
            <w:r w:rsidRPr="000D26B5">
              <w:rPr>
                <w:rFonts w:hint="eastAsia"/>
                <w:color w:val="000000"/>
                <w:szCs w:val="21"/>
              </w:rPr>
              <w:t>申报人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 w:rsidRPr="000D26B5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80" w:type="dxa"/>
            <w:gridSpan w:val="2"/>
          </w:tcPr>
          <w:p w:rsidR="00B73E3B" w:rsidRDefault="00B73E3B" w:rsidP="0080665E">
            <w:pPr>
              <w:jc w:val="center"/>
              <w:rPr>
                <w:sz w:val="30"/>
              </w:rPr>
            </w:pPr>
          </w:p>
        </w:tc>
      </w:tr>
      <w:tr w:rsidR="00B73E3B" w:rsidTr="0080665E">
        <w:trPr>
          <w:cantSplit/>
          <w:trHeight w:val="754"/>
        </w:trPr>
        <w:tc>
          <w:tcPr>
            <w:tcW w:w="1350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178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4960" w:type="dxa"/>
            <w:gridSpan w:val="6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440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B73E3B" w:rsidTr="0080665E">
        <w:trPr>
          <w:trHeight w:val="1243"/>
        </w:trPr>
        <w:tc>
          <w:tcPr>
            <w:tcW w:w="1350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赞成人数</w:t>
            </w:r>
          </w:p>
        </w:tc>
        <w:tc>
          <w:tcPr>
            <w:tcW w:w="1260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反对人数</w:t>
            </w:r>
          </w:p>
        </w:tc>
        <w:tc>
          <w:tcPr>
            <w:tcW w:w="1080" w:type="dxa"/>
            <w:gridSpan w:val="2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</w:p>
        </w:tc>
      </w:tr>
      <w:tr w:rsidR="00B73E3B" w:rsidTr="0080665E">
        <w:trPr>
          <w:cantSplit/>
          <w:trHeight w:val="3100"/>
        </w:trPr>
        <w:tc>
          <w:tcPr>
            <w:tcW w:w="8928" w:type="dxa"/>
            <w:gridSpan w:val="9"/>
          </w:tcPr>
          <w:p w:rsidR="00B73E3B" w:rsidRDefault="00B73E3B" w:rsidP="0080665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B73E3B">
            <w:pPr>
              <w:ind w:firstLineChars="262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B73E3B" w:rsidRDefault="00B73E3B" w:rsidP="00B73E3B">
            <w:pPr>
              <w:ind w:firstLineChars="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主任</w:t>
            </w:r>
            <w:r w:rsidRPr="000D26B5">
              <w:rPr>
                <w:rFonts w:hint="eastAsia"/>
                <w:color w:val="000000"/>
                <w:sz w:val="24"/>
              </w:rPr>
              <w:t>委员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3E3B" w:rsidTr="0080665E">
        <w:trPr>
          <w:cantSplit/>
          <w:trHeight w:val="592"/>
        </w:trPr>
        <w:tc>
          <w:tcPr>
            <w:tcW w:w="8928" w:type="dxa"/>
            <w:gridSpan w:val="9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辩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B73E3B" w:rsidTr="00CF1900">
        <w:trPr>
          <w:cantSplit/>
          <w:trHeight w:val="6503"/>
        </w:trPr>
        <w:tc>
          <w:tcPr>
            <w:tcW w:w="8928" w:type="dxa"/>
            <w:gridSpan w:val="9"/>
          </w:tcPr>
          <w:p w:rsidR="00B73E3B" w:rsidRDefault="00B73E3B" w:rsidP="00B73E3B">
            <w:pPr>
              <w:pStyle w:val="BodyTextIndent"/>
              <w:ind w:firstLineChars="100" w:firstLine="31680"/>
            </w:pPr>
            <w:r>
              <w:rPr>
                <w:rFonts w:hint="eastAsia"/>
              </w:rPr>
              <w:t>（需写明组织答辩的部门、专家人数、答辩的主要情况和总体评价，最后由答辩负责人签名）</w:t>
            </w: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rPr>
                <w:sz w:val="24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B73E3B">
            <w:pPr>
              <w:ind w:firstLineChars="262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B73E3B" w:rsidRDefault="00B73E3B" w:rsidP="008066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73E3B" w:rsidRDefault="00B73E3B" w:rsidP="006F33C7">
      <w:pPr>
        <w:jc w:val="center"/>
      </w:pPr>
      <w:r>
        <w:t>9</w:t>
      </w:r>
    </w:p>
    <w:p w:rsidR="00B73E3B" w:rsidRPr="006F33C7" w:rsidRDefault="00B73E3B" w:rsidP="006F33C7">
      <w:pPr>
        <w:jc w:val="center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4709"/>
        <w:gridCol w:w="896"/>
        <w:gridCol w:w="1973"/>
      </w:tblGrid>
      <w:tr w:rsidR="00B73E3B" w:rsidTr="0080665E">
        <w:tc>
          <w:tcPr>
            <w:tcW w:w="6059" w:type="dxa"/>
            <w:gridSpan w:val="2"/>
          </w:tcPr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推</w:t>
            </w:r>
            <w:r>
              <w:rPr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荐</w:t>
            </w:r>
            <w:r>
              <w:rPr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意</w:t>
            </w:r>
            <w:r>
              <w:rPr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896" w:type="dxa"/>
          </w:tcPr>
          <w:p w:rsidR="00B73E3B" w:rsidRPr="000D26B5" w:rsidRDefault="00B73E3B" w:rsidP="0080665E">
            <w:pPr>
              <w:jc w:val="center"/>
              <w:rPr>
                <w:color w:val="000000"/>
                <w:szCs w:val="21"/>
              </w:rPr>
            </w:pPr>
            <w:r w:rsidRPr="000D26B5">
              <w:rPr>
                <w:rFonts w:hint="eastAsia"/>
                <w:color w:val="000000"/>
                <w:szCs w:val="21"/>
              </w:rPr>
              <w:t>申报人姓名</w:t>
            </w:r>
          </w:p>
        </w:tc>
        <w:tc>
          <w:tcPr>
            <w:tcW w:w="1973" w:type="dxa"/>
          </w:tcPr>
          <w:p w:rsidR="00B73E3B" w:rsidRDefault="00B73E3B" w:rsidP="0080665E">
            <w:pPr>
              <w:jc w:val="center"/>
              <w:rPr>
                <w:sz w:val="30"/>
              </w:rPr>
            </w:pPr>
          </w:p>
        </w:tc>
      </w:tr>
      <w:tr w:rsidR="00B73E3B" w:rsidTr="0080665E">
        <w:trPr>
          <w:trHeight w:val="5270"/>
        </w:trPr>
        <w:tc>
          <w:tcPr>
            <w:tcW w:w="1350" w:type="dxa"/>
            <w:vAlign w:val="center"/>
          </w:tcPr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呈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报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位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7578" w:type="dxa"/>
            <w:gridSpan w:val="3"/>
            <w:vAlign w:val="bottom"/>
          </w:tcPr>
          <w:p w:rsidR="00B73E3B" w:rsidRDefault="00B73E3B" w:rsidP="00B73E3B">
            <w:pPr>
              <w:ind w:firstLineChars="222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B73E3B" w:rsidRDefault="00B73E3B" w:rsidP="00B73E3B">
            <w:pPr>
              <w:ind w:firstLineChars="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3E3B" w:rsidTr="0080665E">
        <w:trPr>
          <w:trHeight w:val="3248"/>
        </w:trPr>
        <w:tc>
          <w:tcPr>
            <w:tcW w:w="1350" w:type="dxa"/>
            <w:vAlign w:val="center"/>
          </w:tcPr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管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部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门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7578" w:type="dxa"/>
            <w:gridSpan w:val="3"/>
          </w:tcPr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B73E3B">
            <w:pPr>
              <w:ind w:firstLineChars="2220" w:firstLine="31680"/>
              <w:rPr>
                <w:sz w:val="24"/>
              </w:rPr>
            </w:pPr>
          </w:p>
          <w:p w:rsidR="00B73E3B" w:rsidRDefault="00B73E3B" w:rsidP="00B73E3B">
            <w:pPr>
              <w:ind w:firstLineChars="2220" w:firstLine="31680"/>
              <w:rPr>
                <w:sz w:val="24"/>
              </w:rPr>
            </w:pPr>
          </w:p>
          <w:p w:rsidR="00B73E3B" w:rsidRDefault="00B73E3B" w:rsidP="00B73E3B">
            <w:pPr>
              <w:ind w:firstLineChars="222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B73E3B" w:rsidRDefault="00B73E3B" w:rsidP="00B73E3B">
            <w:pPr>
              <w:ind w:firstLineChars="100" w:firstLine="31680"/>
              <w:rPr>
                <w:sz w:val="32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3E3B" w:rsidTr="0080665E">
        <w:trPr>
          <w:trHeight w:val="3572"/>
        </w:trPr>
        <w:tc>
          <w:tcPr>
            <w:tcW w:w="1350" w:type="dxa"/>
            <w:vAlign w:val="center"/>
          </w:tcPr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人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事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部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门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7578" w:type="dxa"/>
            <w:gridSpan w:val="3"/>
          </w:tcPr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80665E">
            <w:pPr>
              <w:jc w:val="center"/>
              <w:rPr>
                <w:sz w:val="32"/>
              </w:rPr>
            </w:pPr>
          </w:p>
          <w:p w:rsidR="00B73E3B" w:rsidRDefault="00B73E3B" w:rsidP="00B73E3B">
            <w:pPr>
              <w:ind w:firstLineChars="222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B73E3B" w:rsidRDefault="00B73E3B" w:rsidP="00B73E3B">
            <w:pPr>
              <w:ind w:firstLineChars="100" w:firstLine="31680"/>
              <w:rPr>
                <w:sz w:val="32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73E3B" w:rsidRDefault="00B73E3B" w:rsidP="006F33C7">
      <w:pPr>
        <w:jc w:val="center"/>
      </w:pPr>
      <w:r>
        <w:t>8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678"/>
        <w:gridCol w:w="108"/>
        <w:gridCol w:w="1080"/>
        <w:gridCol w:w="364"/>
        <w:gridCol w:w="720"/>
        <w:gridCol w:w="180"/>
        <w:gridCol w:w="716"/>
        <w:gridCol w:w="364"/>
        <w:gridCol w:w="896"/>
        <w:gridCol w:w="100"/>
        <w:gridCol w:w="84"/>
        <w:gridCol w:w="360"/>
        <w:gridCol w:w="536"/>
        <w:gridCol w:w="112"/>
        <w:gridCol w:w="900"/>
        <w:gridCol w:w="788"/>
      </w:tblGrid>
      <w:tr w:rsidR="00B73E3B" w:rsidTr="0080665E">
        <w:trPr>
          <w:cantSplit/>
          <w:trHeight w:val="915"/>
        </w:trPr>
        <w:tc>
          <w:tcPr>
            <w:tcW w:w="1122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30" w:type="dxa"/>
            <w:gridSpan w:val="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80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73E3B" w:rsidTr="0080665E">
        <w:trPr>
          <w:cantSplit/>
          <w:trHeight w:val="363"/>
        </w:trPr>
        <w:tc>
          <w:tcPr>
            <w:tcW w:w="1122" w:type="dxa"/>
            <w:vMerge w:val="restart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2230" w:type="dxa"/>
            <w:gridSpan w:val="4"/>
            <w:vMerge w:val="restart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056" w:type="dxa"/>
            <w:gridSpan w:val="7"/>
            <w:vMerge w:val="restart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  <w:trHeight w:val="561"/>
        </w:trPr>
        <w:tc>
          <w:tcPr>
            <w:tcW w:w="1122" w:type="dxa"/>
            <w:vMerge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30" w:type="dxa"/>
            <w:gridSpan w:val="4"/>
            <w:vMerge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6" w:type="dxa"/>
            <w:gridSpan w:val="7"/>
            <w:vMerge/>
            <w:vAlign w:val="center"/>
          </w:tcPr>
          <w:p w:rsidR="00B73E3B" w:rsidRDefault="00B73E3B" w:rsidP="00B73E3B">
            <w:pPr>
              <w:spacing w:line="240" w:lineRule="atLeast"/>
              <w:ind w:leftChars="268" w:lef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  <w:trHeight w:val="806"/>
        </w:trPr>
        <w:tc>
          <w:tcPr>
            <w:tcW w:w="1122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950" w:type="dxa"/>
            <w:gridSpan w:val="5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准</w:t>
            </w: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资</w:t>
            </w:r>
          </w:p>
        </w:tc>
        <w:tc>
          <w:tcPr>
            <w:tcW w:w="1976" w:type="dxa"/>
            <w:gridSpan w:val="5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</w:trPr>
        <w:tc>
          <w:tcPr>
            <w:tcW w:w="1800" w:type="dxa"/>
            <w:gridSpan w:val="2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72" w:type="dxa"/>
            <w:gridSpan w:val="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体</w:t>
            </w: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3776" w:type="dxa"/>
            <w:gridSpan w:val="8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</w:trPr>
        <w:tc>
          <w:tcPr>
            <w:tcW w:w="1122" w:type="dxa"/>
            <w:vMerge w:val="restart"/>
            <w:vAlign w:val="center"/>
          </w:tcPr>
          <w:p w:rsidR="00B73E3B" w:rsidRDefault="00B73E3B" w:rsidP="0080665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</w:t>
            </w:r>
          </w:p>
          <w:p w:rsidR="00B73E3B" w:rsidRDefault="00B73E3B" w:rsidP="0080665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B73E3B" w:rsidRDefault="00B73E3B" w:rsidP="0080665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73E3B" w:rsidRDefault="00B73E3B" w:rsidP="0080665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66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毕（肄、结）</w:t>
            </w: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3240" w:type="dxa"/>
            <w:gridSpan w:val="6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1192" w:type="dxa"/>
            <w:gridSpan w:val="5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900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制</w:t>
            </w:r>
          </w:p>
        </w:tc>
        <w:tc>
          <w:tcPr>
            <w:tcW w:w="788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B73E3B" w:rsidTr="0080665E">
        <w:trPr>
          <w:cantSplit/>
          <w:trHeight w:val="865"/>
        </w:trPr>
        <w:tc>
          <w:tcPr>
            <w:tcW w:w="1122" w:type="dxa"/>
            <w:vMerge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gridSpan w:val="5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8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  <w:trHeight w:val="846"/>
        </w:trPr>
        <w:tc>
          <w:tcPr>
            <w:tcW w:w="1908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现任专业技术职务及任职时间</w:t>
            </w:r>
          </w:p>
        </w:tc>
        <w:tc>
          <w:tcPr>
            <w:tcW w:w="3060" w:type="dxa"/>
            <w:gridSpan w:val="5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现从事何种专业技术工作</w:t>
            </w:r>
          </w:p>
        </w:tc>
        <w:tc>
          <w:tcPr>
            <w:tcW w:w="2336" w:type="dxa"/>
            <w:gridSpan w:val="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  <w:trHeight w:val="1529"/>
        </w:trPr>
        <w:tc>
          <w:tcPr>
            <w:tcW w:w="1908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专业技术资格（取得时间及审批机关）</w:t>
            </w:r>
          </w:p>
        </w:tc>
        <w:tc>
          <w:tcPr>
            <w:tcW w:w="7200" w:type="dxa"/>
            <w:gridSpan w:val="1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  <w:trHeight w:val="1030"/>
        </w:trPr>
        <w:tc>
          <w:tcPr>
            <w:tcW w:w="1908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现（兼）任行政职务及时间</w:t>
            </w:r>
          </w:p>
        </w:tc>
        <w:tc>
          <w:tcPr>
            <w:tcW w:w="7200" w:type="dxa"/>
            <w:gridSpan w:val="1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  <w:trHeight w:val="1149"/>
        </w:trPr>
        <w:tc>
          <w:tcPr>
            <w:tcW w:w="1908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何时加入中国共产</w:t>
            </w:r>
            <w:r>
              <w:rPr>
                <w:rFonts w:ascii="宋体" w:hAnsi="宋体" w:hint="eastAsia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ascii="宋体" w:hAnsi="宋体" w:hint="eastAsia"/>
                <w:spacing w:val="-6"/>
                <w:sz w:val="24"/>
              </w:rPr>
              <w:t>共青团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ascii="宋体" w:hAnsi="宋体" w:hint="eastAsia"/>
                <w:spacing w:val="-6"/>
                <w:sz w:val="24"/>
              </w:rPr>
              <w:t>任何职务</w:t>
            </w:r>
          </w:p>
        </w:tc>
        <w:tc>
          <w:tcPr>
            <w:tcW w:w="7200" w:type="dxa"/>
            <w:gridSpan w:val="1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  <w:trHeight w:val="1183"/>
        </w:trPr>
        <w:tc>
          <w:tcPr>
            <w:tcW w:w="1908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何时何地参加何种民主党派任何职务</w:t>
            </w:r>
          </w:p>
        </w:tc>
        <w:tc>
          <w:tcPr>
            <w:tcW w:w="7200" w:type="dxa"/>
            <w:gridSpan w:val="1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80665E">
        <w:trPr>
          <w:cantSplit/>
          <w:trHeight w:val="1085"/>
        </w:trPr>
        <w:tc>
          <w:tcPr>
            <w:tcW w:w="1908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参加何种学术团体，任何种</w:t>
            </w:r>
          </w:p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24" w:type="dxa"/>
            <w:gridSpan w:val="6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有何社会兼职</w:t>
            </w:r>
          </w:p>
        </w:tc>
        <w:tc>
          <w:tcPr>
            <w:tcW w:w="2696" w:type="dxa"/>
            <w:gridSpan w:val="5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73E3B" w:rsidTr="00CF1900">
        <w:trPr>
          <w:cantSplit/>
          <w:trHeight w:val="1452"/>
        </w:trPr>
        <w:tc>
          <w:tcPr>
            <w:tcW w:w="1908" w:type="dxa"/>
            <w:gridSpan w:val="3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懂何种外语，达到何种程度</w:t>
            </w:r>
          </w:p>
        </w:tc>
        <w:tc>
          <w:tcPr>
            <w:tcW w:w="7200" w:type="dxa"/>
            <w:gridSpan w:val="1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</w:tbl>
    <w:p w:rsidR="00B73E3B" w:rsidRDefault="00B73E3B" w:rsidP="006F33C7">
      <w:pPr>
        <w:jc w:val="center"/>
      </w:pPr>
      <w:r>
        <w:t>1</w:t>
      </w:r>
    </w:p>
    <w:p w:rsidR="00B73E3B" w:rsidRDefault="00B73E3B" w:rsidP="006F33C7">
      <w:pPr>
        <w:jc w:val="center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628"/>
        <w:gridCol w:w="1980"/>
        <w:gridCol w:w="1800"/>
      </w:tblGrid>
      <w:tr w:rsidR="00B73E3B" w:rsidTr="00CF1900">
        <w:trPr>
          <w:cantSplit/>
          <w:trHeight w:val="964"/>
        </w:trPr>
        <w:tc>
          <w:tcPr>
            <w:tcW w:w="8928" w:type="dxa"/>
            <w:gridSpan w:val="4"/>
            <w:vAlign w:val="center"/>
          </w:tcPr>
          <w:p w:rsidR="00B73E3B" w:rsidRDefault="00B73E3B" w:rsidP="0080665E">
            <w:pPr>
              <w:spacing w:line="440" w:lineRule="exact"/>
              <w:jc w:val="center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工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作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经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历</w:t>
            </w:r>
          </w:p>
        </w:tc>
      </w:tr>
      <w:tr w:rsidR="00B73E3B" w:rsidTr="0080665E">
        <w:tc>
          <w:tcPr>
            <w:tcW w:w="2520" w:type="dxa"/>
            <w:vAlign w:val="center"/>
          </w:tcPr>
          <w:p w:rsidR="00B73E3B" w:rsidRDefault="00B73E3B" w:rsidP="0080665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2628" w:type="dxa"/>
            <w:vAlign w:val="center"/>
          </w:tcPr>
          <w:p w:rsidR="00B73E3B" w:rsidRDefault="00B73E3B" w:rsidP="0080665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80" w:type="dxa"/>
            <w:vAlign w:val="center"/>
          </w:tcPr>
          <w:p w:rsidR="00B73E3B" w:rsidRDefault="00B73E3B" w:rsidP="0080665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从事何专业</w:t>
            </w:r>
          </w:p>
          <w:p w:rsidR="00B73E3B" w:rsidRDefault="00B73E3B" w:rsidP="0080665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技术工作</w:t>
            </w:r>
          </w:p>
        </w:tc>
        <w:tc>
          <w:tcPr>
            <w:tcW w:w="1800" w:type="dxa"/>
            <w:vAlign w:val="center"/>
          </w:tcPr>
          <w:p w:rsidR="00B73E3B" w:rsidRDefault="00B73E3B" w:rsidP="0080665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B73E3B" w:rsidTr="0080665E">
        <w:tc>
          <w:tcPr>
            <w:tcW w:w="2520" w:type="dxa"/>
          </w:tcPr>
          <w:p w:rsidR="00B73E3B" w:rsidRDefault="00B73E3B" w:rsidP="00B73E3B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—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8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B73E3B" w:rsidRDefault="00B73E3B" w:rsidP="006F33C7">
      <w:pPr>
        <w:jc w:val="center"/>
      </w:pPr>
      <w:r>
        <w:t>2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818"/>
        <w:gridCol w:w="1800"/>
        <w:gridCol w:w="1091"/>
        <w:gridCol w:w="529"/>
        <w:gridCol w:w="360"/>
        <w:gridCol w:w="1980"/>
      </w:tblGrid>
      <w:tr w:rsidR="00B73E3B" w:rsidTr="0080665E">
        <w:trPr>
          <w:cantSplit/>
        </w:trPr>
        <w:tc>
          <w:tcPr>
            <w:tcW w:w="6059" w:type="dxa"/>
            <w:gridSpan w:val="4"/>
            <w:vAlign w:val="center"/>
          </w:tcPr>
          <w:p w:rsidR="00B73E3B" w:rsidRDefault="00B73E3B" w:rsidP="008066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考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试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成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绩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及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考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核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情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况</w:t>
            </w:r>
          </w:p>
        </w:tc>
        <w:tc>
          <w:tcPr>
            <w:tcW w:w="889" w:type="dxa"/>
            <w:gridSpan w:val="2"/>
            <w:vAlign w:val="center"/>
          </w:tcPr>
          <w:p w:rsidR="00B73E3B" w:rsidRPr="000D26B5" w:rsidRDefault="00B73E3B" w:rsidP="0080665E">
            <w:pPr>
              <w:jc w:val="center"/>
              <w:rPr>
                <w:color w:val="000000"/>
                <w:sz w:val="30"/>
              </w:rPr>
            </w:pPr>
            <w:r w:rsidRPr="000D26B5">
              <w:rPr>
                <w:rFonts w:hint="eastAsia"/>
                <w:color w:val="000000"/>
                <w:szCs w:val="21"/>
              </w:rPr>
              <w:t>申报人姓名</w:t>
            </w:r>
          </w:p>
        </w:tc>
        <w:tc>
          <w:tcPr>
            <w:tcW w:w="1980" w:type="dxa"/>
            <w:vAlign w:val="center"/>
          </w:tcPr>
          <w:p w:rsidR="00B73E3B" w:rsidRDefault="00B73E3B" w:rsidP="0080665E">
            <w:pPr>
              <w:jc w:val="center"/>
              <w:rPr>
                <w:sz w:val="30"/>
              </w:rPr>
            </w:pPr>
          </w:p>
        </w:tc>
      </w:tr>
      <w:tr w:rsidR="00B73E3B" w:rsidTr="0080665E">
        <w:tc>
          <w:tcPr>
            <w:tcW w:w="1350" w:type="dxa"/>
            <w:vAlign w:val="center"/>
          </w:tcPr>
          <w:p w:rsidR="00B73E3B" w:rsidRDefault="00B73E3B" w:rsidP="008066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1818" w:type="dxa"/>
            <w:vAlign w:val="center"/>
          </w:tcPr>
          <w:p w:rsidR="00B73E3B" w:rsidRDefault="00B73E3B" w:rsidP="008066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考试种类</w:t>
            </w:r>
          </w:p>
        </w:tc>
        <w:tc>
          <w:tcPr>
            <w:tcW w:w="1800" w:type="dxa"/>
            <w:vAlign w:val="center"/>
          </w:tcPr>
          <w:p w:rsidR="00B73E3B" w:rsidRDefault="00B73E3B" w:rsidP="008066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考试科目</w:t>
            </w:r>
          </w:p>
        </w:tc>
        <w:tc>
          <w:tcPr>
            <w:tcW w:w="1620" w:type="dxa"/>
            <w:gridSpan w:val="2"/>
            <w:vAlign w:val="center"/>
          </w:tcPr>
          <w:p w:rsidR="00B73E3B" w:rsidRDefault="00B73E3B" w:rsidP="008066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考试成绩</w:t>
            </w:r>
          </w:p>
        </w:tc>
        <w:tc>
          <w:tcPr>
            <w:tcW w:w="2340" w:type="dxa"/>
            <w:gridSpan w:val="2"/>
            <w:vAlign w:val="center"/>
          </w:tcPr>
          <w:p w:rsidR="00B73E3B" w:rsidRDefault="00B73E3B" w:rsidP="008066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组织考试单位</w:t>
            </w:r>
          </w:p>
        </w:tc>
      </w:tr>
      <w:tr w:rsidR="00B73E3B" w:rsidTr="0080665E">
        <w:trPr>
          <w:cantSplit/>
          <w:trHeight w:val="2148"/>
        </w:trPr>
        <w:tc>
          <w:tcPr>
            <w:tcW w:w="1350" w:type="dxa"/>
          </w:tcPr>
          <w:p w:rsidR="00B73E3B" w:rsidRDefault="00B73E3B" w:rsidP="0080665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B73E3B" w:rsidRDefault="00B73E3B" w:rsidP="0080665E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rPr>
                <w:sz w:val="28"/>
              </w:rPr>
            </w:pPr>
          </w:p>
        </w:tc>
        <w:tc>
          <w:tcPr>
            <w:tcW w:w="1620" w:type="dxa"/>
            <w:gridSpan w:val="2"/>
          </w:tcPr>
          <w:p w:rsidR="00B73E3B" w:rsidRDefault="00B73E3B" w:rsidP="0080665E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B73E3B" w:rsidRDefault="00B73E3B" w:rsidP="00B73E3B">
            <w:pPr>
              <w:ind w:leftChars="-51" w:left="31680" w:firstLineChars="33" w:firstLine="31680"/>
              <w:rPr>
                <w:sz w:val="28"/>
              </w:rPr>
            </w:pPr>
          </w:p>
        </w:tc>
      </w:tr>
      <w:tr w:rsidR="00B73E3B" w:rsidTr="00CF1900">
        <w:trPr>
          <w:cantSplit/>
          <w:trHeight w:val="9882"/>
        </w:trPr>
        <w:tc>
          <w:tcPr>
            <w:tcW w:w="1350" w:type="dxa"/>
            <w:textDirection w:val="tbRlV"/>
            <w:vAlign w:val="center"/>
          </w:tcPr>
          <w:p w:rsidR="00B73E3B" w:rsidRDefault="00B73E3B" w:rsidP="008066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及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任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期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满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考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核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果</w:t>
            </w:r>
          </w:p>
        </w:tc>
        <w:tc>
          <w:tcPr>
            <w:tcW w:w="7578" w:type="dxa"/>
            <w:gridSpan w:val="6"/>
            <w:vAlign w:val="bottom"/>
          </w:tcPr>
          <w:p w:rsidR="00B73E3B" w:rsidRDefault="00B73E3B" w:rsidP="00B73E3B">
            <w:pPr>
              <w:ind w:firstLineChars="1812" w:firstLine="31680"/>
              <w:rPr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 w:rsidR="00B73E3B" w:rsidRDefault="00B73E3B" w:rsidP="00B73E3B">
            <w:pPr>
              <w:ind w:firstLineChars="100" w:firstLine="31680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</w:t>
            </w:r>
            <w:r>
              <w:rPr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73E3B" w:rsidRDefault="00B73E3B" w:rsidP="006F33C7">
      <w:pPr>
        <w:jc w:val="center"/>
      </w:pPr>
      <w:r>
        <w:t>7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2235"/>
        <w:gridCol w:w="2822"/>
        <w:gridCol w:w="2398"/>
      </w:tblGrid>
      <w:tr w:rsidR="00B73E3B" w:rsidTr="0080665E">
        <w:trPr>
          <w:cantSplit/>
          <w:trHeight w:val="614"/>
        </w:trPr>
        <w:tc>
          <w:tcPr>
            <w:tcW w:w="8928" w:type="dxa"/>
            <w:gridSpan w:val="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任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现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职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前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主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要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专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业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技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术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工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作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业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绩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登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记</w:t>
            </w:r>
          </w:p>
        </w:tc>
      </w:tr>
      <w:tr w:rsidR="00B73E3B" w:rsidTr="0080665E">
        <w:tc>
          <w:tcPr>
            <w:tcW w:w="1473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35" w:type="dxa"/>
            <w:vAlign w:val="center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专业技术工作名称（项目、课题、成果等）</w:t>
            </w:r>
          </w:p>
        </w:tc>
        <w:tc>
          <w:tcPr>
            <w:tcW w:w="2822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工作内容、本人起何作用（主持、参加、独立）</w:t>
            </w:r>
          </w:p>
        </w:tc>
        <w:tc>
          <w:tcPr>
            <w:tcW w:w="2398" w:type="dxa"/>
            <w:vAlign w:val="center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完成情况及效果（获何奖励效益或专利）</w:t>
            </w:r>
          </w:p>
        </w:tc>
      </w:tr>
      <w:tr w:rsidR="00B73E3B" w:rsidTr="00CF1900">
        <w:trPr>
          <w:cantSplit/>
          <w:trHeight w:val="11755"/>
        </w:trPr>
        <w:tc>
          <w:tcPr>
            <w:tcW w:w="1473" w:type="dxa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  <w:tc>
          <w:tcPr>
            <w:tcW w:w="2235" w:type="dxa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  <w:tc>
          <w:tcPr>
            <w:tcW w:w="2822" w:type="dxa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  <w:tc>
          <w:tcPr>
            <w:tcW w:w="2398" w:type="dxa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</w:tr>
    </w:tbl>
    <w:p w:rsidR="00B73E3B" w:rsidRPr="00CF1900" w:rsidRDefault="00B73E3B" w:rsidP="006F33C7">
      <w:pPr>
        <w:jc w:val="center"/>
      </w:pPr>
      <w:r>
        <w:t>4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9"/>
        <w:gridCol w:w="2621"/>
        <w:gridCol w:w="3038"/>
        <w:gridCol w:w="1800"/>
      </w:tblGrid>
      <w:tr w:rsidR="00B73E3B" w:rsidTr="0080665E">
        <w:trPr>
          <w:cantSplit/>
          <w:trHeight w:val="613"/>
        </w:trPr>
        <w:tc>
          <w:tcPr>
            <w:tcW w:w="8928" w:type="dxa"/>
            <w:gridSpan w:val="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任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现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职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后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主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要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专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业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技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术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工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作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业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绩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登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记</w:t>
            </w:r>
          </w:p>
        </w:tc>
      </w:tr>
      <w:tr w:rsidR="00B73E3B" w:rsidTr="0080665E">
        <w:tc>
          <w:tcPr>
            <w:tcW w:w="1469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621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专业技术工作名称（项目、课题、成果等）</w:t>
            </w:r>
          </w:p>
        </w:tc>
        <w:tc>
          <w:tcPr>
            <w:tcW w:w="3038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工作内容、本人起何作用（主持、参加、独立）</w:t>
            </w:r>
          </w:p>
        </w:tc>
        <w:tc>
          <w:tcPr>
            <w:tcW w:w="1800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完成情况及效果（获何奖励效益或专利）</w:t>
            </w:r>
          </w:p>
        </w:tc>
      </w:tr>
      <w:tr w:rsidR="00B73E3B" w:rsidTr="00CF1900">
        <w:trPr>
          <w:cantSplit/>
          <w:trHeight w:val="11755"/>
        </w:trPr>
        <w:tc>
          <w:tcPr>
            <w:tcW w:w="1469" w:type="dxa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  <w:tc>
          <w:tcPr>
            <w:tcW w:w="2621" w:type="dxa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  <w:tc>
          <w:tcPr>
            <w:tcW w:w="3038" w:type="dxa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  <w:tc>
          <w:tcPr>
            <w:tcW w:w="1800" w:type="dxa"/>
          </w:tcPr>
          <w:p w:rsidR="00B73E3B" w:rsidRDefault="00B73E3B" w:rsidP="0080665E">
            <w:pPr>
              <w:spacing w:line="240" w:lineRule="atLeast"/>
              <w:rPr>
                <w:sz w:val="24"/>
              </w:rPr>
            </w:pPr>
          </w:p>
        </w:tc>
      </w:tr>
    </w:tbl>
    <w:p w:rsidR="00B73E3B" w:rsidRDefault="00B73E3B" w:rsidP="006F33C7">
      <w:pPr>
        <w:jc w:val="center"/>
      </w:pPr>
      <w:r>
        <w:t>5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  <w:gridCol w:w="2357"/>
        <w:gridCol w:w="3399"/>
        <w:gridCol w:w="1440"/>
      </w:tblGrid>
      <w:tr w:rsidR="00B73E3B" w:rsidTr="0080665E">
        <w:trPr>
          <w:cantSplit/>
          <w:trHeight w:val="614"/>
        </w:trPr>
        <w:tc>
          <w:tcPr>
            <w:tcW w:w="8928" w:type="dxa"/>
            <w:gridSpan w:val="4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著作、论文及重要技术报告登记</w:t>
            </w:r>
          </w:p>
        </w:tc>
      </w:tr>
      <w:tr w:rsidR="00B73E3B" w:rsidTr="0080665E">
        <w:tc>
          <w:tcPr>
            <w:tcW w:w="1732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2357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名称及内容提要</w:t>
            </w:r>
          </w:p>
        </w:tc>
        <w:tc>
          <w:tcPr>
            <w:tcW w:w="3399" w:type="dxa"/>
            <w:vAlign w:val="center"/>
          </w:tcPr>
          <w:p w:rsidR="00B73E3B" w:rsidRDefault="00B73E3B" w:rsidP="0080665E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出版、登载</w:t>
            </w:r>
            <w:r w:rsidRPr="000D26B5">
              <w:rPr>
                <w:rFonts w:hint="eastAsia"/>
                <w:color w:val="000000"/>
                <w:sz w:val="28"/>
              </w:rPr>
              <w:t>（刊号）、</w:t>
            </w:r>
            <w:r>
              <w:rPr>
                <w:rFonts w:hint="eastAsia"/>
                <w:sz w:val="28"/>
              </w:rPr>
              <w:t>获奖或在学术会议上交流情况</w:t>
            </w:r>
          </w:p>
        </w:tc>
        <w:tc>
          <w:tcPr>
            <w:tcW w:w="1440" w:type="dxa"/>
            <w:vAlign w:val="center"/>
          </w:tcPr>
          <w:p w:rsidR="00B73E3B" w:rsidRDefault="00B73E3B" w:rsidP="0080665E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合（独）著、译</w:t>
            </w:r>
          </w:p>
        </w:tc>
      </w:tr>
      <w:tr w:rsidR="00B73E3B" w:rsidTr="002D711D">
        <w:trPr>
          <w:cantSplit/>
          <w:trHeight w:val="11359"/>
        </w:trPr>
        <w:tc>
          <w:tcPr>
            <w:tcW w:w="1732" w:type="dxa"/>
          </w:tcPr>
          <w:p w:rsidR="00B73E3B" w:rsidRDefault="00B73E3B" w:rsidP="0080665E">
            <w:pPr>
              <w:spacing w:line="240" w:lineRule="atLeast"/>
              <w:rPr>
                <w:sz w:val="28"/>
              </w:rPr>
            </w:pPr>
          </w:p>
        </w:tc>
        <w:tc>
          <w:tcPr>
            <w:tcW w:w="2357" w:type="dxa"/>
          </w:tcPr>
          <w:p w:rsidR="00B73E3B" w:rsidRDefault="00B73E3B" w:rsidP="0080665E">
            <w:pPr>
              <w:spacing w:line="240" w:lineRule="atLeast"/>
              <w:rPr>
                <w:sz w:val="28"/>
              </w:rPr>
            </w:pPr>
          </w:p>
        </w:tc>
        <w:tc>
          <w:tcPr>
            <w:tcW w:w="3399" w:type="dxa"/>
          </w:tcPr>
          <w:p w:rsidR="00B73E3B" w:rsidRDefault="00B73E3B" w:rsidP="0080665E">
            <w:pPr>
              <w:spacing w:line="240" w:lineRule="atLeast"/>
              <w:rPr>
                <w:sz w:val="28"/>
              </w:rPr>
            </w:pPr>
          </w:p>
        </w:tc>
        <w:tc>
          <w:tcPr>
            <w:tcW w:w="1440" w:type="dxa"/>
          </w:tcPr>
          <w:p w:rsidR="00B73E3B" w:rsidRDefault="00B73E3B" w:rsidP="0080665E">
            <w:pPr>
              <w:spacing w:line="240" w:lineRule="atLeast"/>
              <w:rPr>
                <w:sz w:val="28"/>
              </w:rPr>
            </w:pPr>
          </w:p>
        </w:tc>
      </w:tr>
    </w:tbl>
    <w:p w:rsidR="00B73E3B" w:rsidRDefault="00B73E3B" w:rsidP="006F33C7">
      <w:pPr>
        <w:jc w:val="center"/>
      </w:pPr>
      <w:r>
        <w:t>6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4"/>
        <w:gridCol w:w="3309"/>
        <w:gridCol w:w="1753"/>
        <w:gridCol w:w="1692"/>
      </w:tblGrid>
      <w:tr w:rsidR="00B73E3B" w:rsidTr="00CF1900">
        <w:trPr>
          <w:cantSplit/>
          <w:trHeight w:val="1116"/>
        </w:trPr>
        <w:tc>
          <w:tcPr>
            <w:tcW w:w="8928" w:type="dxa"/>
            <w:gridSpan w:val="4"/>
          </w:tcPr>
          <w:p w:rsidR="00B73E3B" w:rsidRDefault="00B73E3B" w:rsidP="0080665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习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培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训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经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历</w:t>
            </w:r>
          </w:p>
          <w:p w:rsidR="00B73E3B" w:rsidRDefault="00B73E3B" w:rsidP="0080665E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（包括参加专业学习、培训、国内外进修等）</w:t>
            </w:r>
          </w:p>
        </w:tc>
      </w:tr>
      <w:tr w:rsidR="00B73E3B" w:rsidTr="0080665E">
        <w:trPr>
          <w:trHeight w:val="581"/>
        </w:trPr>
        <w:tc>
          <w:tcPr>
            <w:tcW w:w="2174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309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专业或主要内容</w:t>
            </w:r>
          </w:p>
        </w:tc>
        <w:tc>
          <w:tcPr>
            <w:tcW w:w="1753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692" w:type="dxa"/>
            <w:vAlign w:val="center"/>
          </w:tcPr>
          <w:p w:rsidR="00B73E3B" w:rsidRDefault="00B73E3B" w:rsidP="00806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  <w:tr w:rsidR="00B73E3B" w:rsidTr="0080665E">
        <w:tc>
          <w:tcPr>
            <w:tcW w:w="2174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3309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753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  <w:tc>
          <w:tcPr>
            <w:tcW w:w="1692" w:type="dxa"/>
          </w:tcPr>
          <w:p w:rsidR="00B73E3B" w:rsidRDefault="00B73E3B" w:rsidP="0080665E">
            <w:pPr>
              <w:rPr>
                <w:rFonts w:eastAsia="仿宋_GB2312"/>
                <w:sz w:val="32"/>
              </w:rPr>
            </w:pPr>
          </w:p>
        </w:tc>
      </w:tr>
    </w:tbl>
    <w:p w:rsidR="00B73E3B" w:rsidRDefault="00B73E3B" w:rsidP="00CF1900">
      <w:pPr>
        <w:jc w:val="center"/>
      </w:pPr>
      <w:r>
        <w:t>3</w:t>
      </w:r>
    </w:p>
    <w:sectPr w:rsidR="00B73E3B" w:rsidSect="0026764C">
      <w:pgSz w:w="23814" w:h="16840" w:orient="landscape" w:code="9"/>
      <w:pgMar w:top="1560" w:right="1440" w:bottom="1560" w:left="1440" w:header="851" w:footer="992" w:gutter="0"/>
      <w:cols w:num="2" w:space="336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A1F"/>
    <w:rsid w:val="000D26B5"/>
    <w:rsid w:val="000D37F5"/>
    <w:rsid w:val="00190307"/>
    <w:rsid w:val="00222F3F"/>
    <w:rsid w:val="0026764C"/>
    <w:rsid w:val="002D711D"/>
    <w:rsid w:val="00512557"/>
    <w:rsid w:val="006F33C7"/>
    <w:rsid w:val="00700A1F"/>
    <w:rsid w:val="0080665E"/>
    <w:rsid w:val="008D2D86"/>
    <w:rsid w:val="00A8351C"/>
    <w:rsid w:val="00B73E3B"/>
    <w:rsid w:val="00C33E28"/>
    <w:rsid w:val="00CF1900"/>
    <w:rsid w:val="00E7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1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F33C7"/>
    <w:pPr>
      <w:ind w:firstLineChars="200" w:firstLine="4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33C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369</Words>
  <Characters>2104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2</cp:revision>
  <dcterms:created xsi:type="dcterms:W3CDTF">2015-06-12T05:26:00Z</dcterms:created>
  <dcterms:modified xsi:type="dcterms:W3CDTF">2016-07-01T04:48:00Z</dcterms:modified>
</cp:coreProperties>
</file>