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E8" w:rsidRPr="007D3337" w:rsidRDefault="005A36E8" w:rsidP="00B00B15">
      <w:pPr>
        <w:spacing w:afterLines="100" w:line="24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余姚</w:t>
      </w:r>
      <w:r w:rsidRPr="007D3337">
        <w:rPr>
          <w:rFonts w:ascii="黑体" w:eastAsia="黑体" w:hAnsi="黑体" w:cs="黑体" w:hint="eastAsia"/>
          <w:sz w:val="44"/>
          <w:szCs w:val="44"/>
        </w:rPr>
        <w:t>市政府信息主动公开目录清单（市</w:t>
      </w:r>
      <w:r>
        <w:rPr>
          <w:rFonts w:ascii="黑体" w:eastAsia="黑体" w:hAnsi="黑体" w:cs="黑体" w:hint="eastAsia"/>
          <w:sz w:val="44"/>
          <w:szCs w:val="44"/>
        </w:rPr>
        <w:t>人社局</w:t>
      </w:r>
      <w:r w:rsidRPr="007D3337">
        <w:rPr>
          <w:rFonts w:ascii="黑体" w:eastAsia="黑体" w:hAnsi="黑体" w:cs="黑体" w:hint="eastAsia"/>
          <w:sz w:val="44"/>
          <w:szCs w:val="44"/>
        </w:rPr>
        <w:t>）</w:t>
      </w:r>
    </w:p>
    <w:tbl>
      <w:tblPr>
        <w:tblW w:w="15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1111"/>
        <w:gridCol w:w="2912"/>
        <w:gridCol w:w="2091"/>
        <w:gridCol w:w="1305"/>
        <w:gridCol w:w="1253"/>
        <w:gridCol w:w="3043"/>
        <w:gridCol w:w="1271"/>
        <w:gridCol w:w="1516"/>
      </w:tblGrid>
      <w:tr w:rsidR="005A36E8" w:rsidRPr="00993677">
        <w:tc>
          <w:tcPr>
            <w:tcW w:w="1127" w:type="dxa"/>
            <w:vAlign w:val="center"/>
          </w:tcPr>
          <w:p w:rsidR="005A36E8" w:rsidRPr="00B47A28" w:rsidRDefault="005A36E8" w:rsidP="00B47A2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7A28">
              <w:rPr>
                <w:rFonts w:ascii="黑体" w:eastAsia="黑体" w:hAnsi="黑体" w:cs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7A28">
              <w:rPr>
                <w:rFonts w:ascii="黑体" w:eastAsia="黑体" w:hAnsi="黑体" w:cs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7A28">
              <w:rPr>
                <w:rFonts w:ascii="黑体" w:eastAsia="黑体" w:hAnsi="黑体" w:cs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7A28">
              <w:rPr>
                <w:rFonts w:ascii="黑体" w:eastAsia="黑体" w:hAnsi="黑体" w:cs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7A28">
              <w:rPr>
                <w:rFonts w:ascii="黑体" w:eastAsia="黑体" w:hAnsi="黑体" w:cs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7A28">
              <w:rPr>
                <w:rFonts w:ascii="黑体" w:eastAsia="黑体" w:hAnsi="黑体" w:cs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5A36E8" w:rsidRPr="00B47A28" w:rsidRDefault="005A36E8" w:rsidP="00B47A2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7A28">
              <w:rPr>
                <w:rFonts w:ascii="黑体" w:eastAsia="黑体" w:hAnsi="黑体" w:cs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5A36E8" w:rsidRPr="00B47A28" w:rsidRDefault="005A36E8" w:rsidP="00B47A2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7A28">
              <w:rPr>
                <w:rFonts w:ascii="黑体" w:eastAsia="黑体" w:hAnsi="黑体" w:cs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5A36E8" w:rsidRPr="00B47A28" w:rsidRDefault="005A36E8" w:rsidP="00B47A2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7A28">
              <w:rPr>
                <w:rFonts w:ascii="黑体" w:eastAsia="黑体" w:hAnsi="黑体" w:cs="黑体" w:hint="eastAsia"/>
                <w:sz w:val="24"/>
                <w:szCs w:val="24"/>
              </w:rPr>
              <w:t>咨询及监督举报电话</w:t>
            </w:r>
          </w:p>
        </w:tc>
      </w:tr>
      <w:tr w:rsidR="005A36E8">
        <w:tc>
          <w:tcPr>
            <w:tcW w:w="1127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机构名称、办公地址、办公电话、传真、通信地址、邮政编码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sz w:val="20"/>
                <w:szCs w:val="20"/>
              </w:rPr>
              <w:t>711</w:t>
            </w:r>
            <w:r w:rsidRPr="00B47A28"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相关信息形成或变更之日起</w:t>
            </w:r>
            <w:r w:rsidRPr="00B47A28">
              <w:rPr>
                <w:sz w:val="20"/>
                <w:szCs w:val="20"/>
              </w:rPr>
              <w:t>20</w:t>
            </w:r>
            <w:r w:rsidRPr="00B47A28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</w:p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rPr>
          <w:trHeight w:val="601"/>
        </w:trPr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rPr>
          <w:trHeight w:val="568"/>
        </w:trPr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内设机构名称、职责</w:t>
            </w:r>
          </w:p>
        </w:tc>
        <w:tc>
          <w:tcPr>
            <w:tcW w:w="2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局属单位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局属单位名称、地址、办公电话</w:t>
            </w:r>
          </w:p>
        </w:tc>
        <w:tc>
          <w:tcPr>
            <w:tcW w:w="2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c>
          <w:tcPr>
            <w:tcW w:w="1127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国家和省、市有关人社方面的法律、法规和规章</w:t>
            </w:r>
          </w:p>
        </w:tc>
        <w:tc>
          <w:tcPr>
            <w:tcW w:w="2127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>
              <w:rPr>
                <w:rStyle w:val="font21"/>
                <w:rFonts w:hint="eastAsia"/>
              </w:rPr>
              <w:t>号）、《浙江省行政规范性文件管理办法》（省政府令第</w:t>
            </w:r>
            <w:r>
              <w:rPr>
                <w:rStyle w:val="font21"/>
              </w:rPr>
              <w:t>372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</w:p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本市人社方面的行政规范性文件</w:t>
            </w:r>
          </w:p>
        </w:tc>
        <w:tc>
          <w:tcPr>
            <w:tcW w:w="2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劳动就业、劳动工资、职业培训社会保险、人才人事等方面的政策性文件</w:t>
            </w:r>
          </w:p>
        </w:tc>
        <w:tc>
          <w:tcPr>
            <w:tcW w:w="2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c>
          <w:tcPr>
            <w:tcW w:w="1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color w:val="000000"/>
                <w:kern w:val="0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发展规划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人社领域相关通知及公告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kern w:val="0"/>
                <w:sz w:val="20"/>
                <w:szCs w:val="20"/>
              </w:rPr>
              <w:t>20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统计数据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指标完成情况、人才引进、人力资源市场相关信息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</w:p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月度、年度工作计划及总结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kern w:val="0"/>
                <w:sz w:val="20"/>
                <w:szCs w:val="20"/>
              </w:rPr>
              <w:t>20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市本级及各区县市人社领域的政务动态信息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kern w:val="0"/>
                <w:sz w:val="20"/>
                <w:szCs w:val="20"/>
              </w:rPr>
              <w:t>20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由市人社局答复的、应当公开的市人大代表建议复文和市政协委员提案复文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kern w:val="0"/>
                <w:sz w:val="20"/>
                <w:szCs w:val="20"/>
              </w:rPr>
              <w:t>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c>
          <w:tcPr>
            <w:tcW w:w="1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 w:rsidRPr="00B47A28">
              <w:rPr>
                <w:kern w:val="0"/>
                <w:sz w:val="20"/>
                <w:szCs w:val="20"/>
              </w:rPr>
              <w:t>2013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〕</w:t>
            </w:r>
            <w:r w:rsidRPr="00B47A28">
              <w:rPr>
                <w:kern w:val="0"/>
                <w:sz w:val="20"/>
                <w:szCs w:val="20"/>
              </w:rPr>
              <w:t>309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kern w:val="0"/>
                <w:sz w:val="20"/>
                <w:szCs w:val="20"/>
              </w:rPr>
              <w:t>5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</w:p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政府采购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kern w:val="0"/>
                <w:sz w:val="20"/>
                <w:szCs w:val="20"/>
              </w:rPr>
              <w:t>5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专项资金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人社方面专项资金预算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kern w:val="0"/>
                <w:sz w:val="20"/>
                <w:szCs w:val="20"/>
              </w:rPr>
              <w:t>5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rPr>
          <w:trHeight w:val="1681"/>
        </w:trPr>
        <w:tc>
          <w:tcPr>
            <w:tcW w:w="1127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kern w:val="0"/>
                <w:sz w:val="20"/>
                <w:szCs w:val="20"/>
              </w:rPr>
              <w:t>5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kern w:val="0"/>
                <w:sz w:val="20"/>
                <w:szCs w:val="20"/>
              </w:rPr>
              <w:t>5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6E8">
        <w:tc>
          <w:tcPr>
            <w:tcW w:w="1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每年</w:t>
            </w:r>
            <w:r w:rsidRPr="00B47A28">
              <w:rPr>
                <w:kern w:val="0"/>
                <w:sz w:val="20"/>
                <w:szCs w:val="20"/>
              </w:rPr>
              <w:t>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B47A28">
              <w:rPr>
                <w:kern w:val="0"/>
                <w:sz w:val="20"/>
                <w:szCs w:val="20"/>
              </w:rPr>
              <w:t>31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  <w:tr w:rsidR="005A36E8">
        <w:tc>
          <w:tcPr>
            <w:tcW w:w="1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B47A28">
              <w:rPr>
                <w:kern w:val="0"/>
                <w:sz w:val="20"/>
                <w:szCs w:val="20"/>
              </w:rPr>
              <w:t>711</w:t>
            </w:r>
            <w:r w:rsidRPr="00B47A28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B47A28"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政府网站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□政府公报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□政务微博</w:t>
            </w:r>
            <w:r w:rsidRPr="00B47A28">
              <w:rPr>
                <w:sz w:val="20"/>
                <w:szCs w:val="20"/>
              </w:rPr>
              <w:t xml:space="preserve">       </w:t>
            </w:r>
            <w:r w:rsidRPr="00B47A28">
              <w:rPr>
                <w:rFonts w:hint="eastAsia"/>
                <w:sz w:val="20"/>
                <w:szCs w:val="20"/>
              </w:rPr>
              <w:t>□政务微信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□移动客户端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□微视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□手机短信推送</w:t>
            </w:r>
            <w:r w:rsidRPr="00B47A28">
              <w:rPr>
                <w:sz w:val="20"/>
                <w:szCs w:val="20"/>
              </w:rPr>
              <w:t xml:space="preserve">   </w:t>
            </w:r>
            <w:r w:rsidRPr="00B47A28">
              <w:rPr>
                <w:rFonts w:hint="eastAsia"/>
                <w:sz w:val="20"/>
                <w:szCs w:val="20"/>
              </w:rPr>
              <w:t>□电视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□广播</w:t>
            </w:r>
            <w:r w:rsidRPr="00B47A28">
              <w:rPr>
                <w:sz w:val="20"/>
                <w:szCs w:val="20"/>
              </w:rPr>
              <w:t xml:space="preserve">           </w:t>
            </w:r>
            <w:r w:rsidRPr="00B47A28">
              <w:rPr>
                <w:rFonts w:hint="eastAsia"/>
                <w:sz w:val="20"/>
                <w:szCs w:val="20"/>
              </w:rPr>
              <w:t>□报刊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□信息公告栏</w:t>
            </w:r>
            <w:r w:rsidRPr="00B47A28">
              <w:rPr>
                <w:sz w:val="20"/>
                <w:szCs w:val="20"/>
              </w:rPr>
              <w:t xml:space="preserve">     </w:t>
            </w:r>
            <w:r w:rsidRPr="00B47A28">
              <w:rPr>
                <w:rFonts w:hint="eastAsia"/>
                <w:sz w:val="20"/>
                <w:szCs w:val="20"/>
              </w:rPr>
              <w:t>□电子信息屏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□便民服务中心</w:t>
            </w:r>
            <w:r w:rsidRPr="00B47A28">
              <w:rPr>
                <w:sz w:val="20"/>
                <w:szCs w:val="20"/>
              </w:rPr>
              <w:t xml:space="preserve">  </w:t>
            </w:r>
            <w:r w:rsidRPr="00B47A28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□图书馆</w:t>
            </w:r>
            <w:r w:rsidRPr="00B47A28">
              <w:rPr>
                <w:sz w:val="20"/>
                <w:szCs w:val="20"/>
              </w:rPr>
              <w:t xml:space="preserve">         </w:t>
            </w:r>
            <w:r w:rsidRPr="00B47A28">
              <w:rPr>
                <w:rFonts w:hint="eastAsia"/>
                <w:sz w:val="20"/>
                <w:szCs w:val="20"/>
              </w:rPr>
              <w:t>□档案馆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□预公开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47A28">
              <w:rPr>
                <w:rFonts w:hint="eastAsia"/>
                <w:sz w:val="20"/>
                <w:szCs w:val="20"/>
              </w:rPr>
              <w:t>全文发布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□政策解读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□现场宣讲</w:t>
            </w:r>
          </w:p>
          <w:p w:rsidR="005A36E8" w:rsidRPr="00B47A28" w:rsidRDefault="005A36E8" w:rsidP="00B47A2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B47A28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咨询电话：</w:t>
            </w:r>
            <w:r w:rsidRPr="00BF4660">
              <w:rPr>
                <w:sz w:val="20"/>
                <w:szCs w:val="20"/>
              </w:rPr>
              <w:t>0574-</w:t>
            </w:r>
            <w:r w:rsidRPr="00BF4660">
              <w:rPr>
                <w:color w:val="3D3D3D"/>
                <w:sz w:val="20"/>
                <w:szCs w:val="20"/>
              </w:rPr>
              <w:t>62739107</w:t>
            </w:r>
          </w:p>
          <w:p w:rsidR="005A36E8" w:rsidRPr="00B47A28" w:rsidRDefault="005A36E8" w:rsidP="00B47A2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7A28">
              <w:rPr>
                <w:rFonts w:hint="eastAsia"/>
                <w:sz w:val="20"/>
                <w:szCs w:val="20"/>
              </w:rPr>
              <w:t>监督举报电话：</w:t>
            </w:r>
            <w:r w:rsidRPr="00B47A28">
              <w:rPr>
                <w:sz w:val="20"/>
                <w:szCs w:val="20"/>
              </w:rPr>
              <w:t>0574-</w:t>
            </w:r>
            <w:r>
              <w:rPr>
                <w:sz w:val="20"/>
                <w:szCs w:val="20"/>
              </w:rPr>
              <w:t>62716770</w:t>
            </w:r>
          </w:p>
        </w:tc>
      </w:tr>
    </w:tbl>
    <w:p w:rsidR="005A36E8" w:rsidRDefault="005A36E8">
      <w:pPr>
        <w:rPr>
          <w:rFonts w:cs="Times New Roman"/>
        </w:rPr>
      </w:pPr>
      <w:bookmarkStart w:id="0" w:name="_GoBack"/>
      <w:bookmarkEnd w:id="0"/>
    </w:p>
    <w:sectPr w:rsidR="005A36E8" w:rsidSect="00993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E8" w:rsidRDefault="005A36E8" w:rsidP="0099367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36E8" w:rsidRDefault="005A36E8" w:rsidP="0099367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E8" w:rsidRDefault="005A36E8" w:rsidP="0099367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36E8" w:rsidRDefault="005A36E8" w:rsidP="0099367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4B"/>
    <w:rsid w:val="0008482C"/>
    <w:rsid w:val="000D328A"/>
    <w:rsid w:val="00125ACD"/>
    <w:rsid w:val="001409F6"/>
    <w:rsid w:val="001445BC"/>
    <w:rsid w:val="00205951"/>
    <w:rsid w:val="002D1028"/>
    <w:rsid w:val="002F0C7C"/>
    <w:rsid w:val="00303D4B"/>
    <w:rsid w:val="00310B38"/>
    <w:rsid w:val="00336145"/>
    <w:rsid w:val="0034339D"/>
    <w:rsid w:val="00395AF4"/>
    <w:rsid w:val="003B532E"/>
    <w:rsid w:val="003C7DE0"/>
    <w:rsid w:val="003D1B38"/>
    <w:rsid w:val="004C38BD"/>
    <w:rsid w:val="00545021"/>
    <w:rsid w:val="005770C7"/>
    <w:rsid w:val="005A36E8"/>
    <w:rsid w:val="005A5671"/>
    <w:rsid w:val="006C31E2"/>
    <w:rsid w:val="00716847"/>
    <w:rsid w:val="00730BD9"/>
    <w:rsid w:val="007D3337"/>
    <w:rsid w:val="007D5AC6"/>
    <w:rsid w:val="008420FC"/>
    <w:rsid w:val="009301FD"/>
    <w:rsid w:val="00941BCF"/>
    <w:rsid w:val="00966E3A"/>
    <w:rsid w:val="00993677"/>
    <w:rsid w:val="00A25C92"/>
    <w:rsid w:val="00A970EC"/>
    <w:rsid w:val="00B00B15"/>
    <w:rsid w:val="00B47A28"/>
    <w:rsid w:val="00BB009B"/>
    <w:rsid w:val="00BF4660"/>
    <w:rsid w:val="00C07466"/>
    <w:rsid w:val="00C47386"/>
    <w:rsid w:val="00C656DB"/>
    <w:rsid w:val="00C9374F"/>
    <w:rsid w:val="00C93E47"/>
    <w:rsid w:val="00D214A0"/>
    <w:rsid w:val="00E124C1"/>
    <w:rsid w:val="00E35FAA"/>
    <w:rsid w:val="00F60411"/>
    <w:rsid w:val="00F616C6"/>
    <w:rsid w:val="00FA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F6"/>
    <w:pPr>
      <w:widowControl w:val="0"/>
      <w:spacing w:line="360" w:lineRule="auto"/>
      <w:jc w:val="both"/>
    </w:pPr>
    <w:rPr>
      <w:rFonts w:ascii="宋体" w:eastAsia="宋体" w:hAnsi="宋体"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3677"/>
    <w:rPr>
      <w:rFonts w:ascii="宋体" w:eastAsia="宋体" w:hAnsi="宋体"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36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677"/>
    <w:rPr>
      <w:rFonts w:ascii="宋体" w:eastAsia="宋体" w:hAnsi="宋体" w:cs="宋体"/>
      <w:sz w:val="18"/>
      <w:szCs w:val="18"/>
    </w:rPr>
  </w:style>
  <w:style w:type="table" w:styleId="TableGrid">
    <w:name w:val="Table Grid"/>
    <w:basedOn w:val="TableNormal"/>
    <w:uiPriority w:val="99"/>
    <w:rsid w:val="00993677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C07466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uiPriority w:val="99"/>
    <w:rsid w:val="00C07466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DefaultParagraphFont"/>
    <w:uiPriority w:val="99"/>
    <w:rsid w:val="000D328A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691</Words>
  <Characters>3941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宁波市政府信息主动公开目录清单（市人力社保局）</dc:title>
  <dc:subject/>
  <dc:creator>沈佳丽</dc:creator>
  <cp:keywords/>
  <dc:description/>
  <cp:lastModifiedBy>USER-</cp:lastModifiedBy>
  <cp:revision>5</cp:revision>
  <dcterms:created xsi:type="dcterms:W3CDTF">2019-09-09T07:31:00Z</dcterms:created>
  <dcterms:modified xsi:type="dcterms:W3CDTF">2019-09-09T07:46:00Z</dcterms:modified>
</cp:coreProperties>
</file>